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6B8A" w14:textId="3E42F27E" w:rsidR="00D117F1" w:rsidRDefault="0019492C" w:rsidP="0019492C">
      <w:pPr>
        <w:jc w:val="center"/>
        <w:rPr>
          <w:b/>
          <w:color w:val="C00000"/>
          <w:sz w:val="72"/>
          <w:szCs w:val="72"/>
        </w:rPr>
      </w:pPr>
      <w:r>
        <w:rPr>
          <w:noProof/>
        </w:rPr>
        <w:drawing>
          <wp:inline distT="0" distB="0" distL="0" distR="0" wp14:anchorId="295DAA1C" wp14:editId="0953C1F3">
            <wp:extent cx="1742441" cy="622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 NZ Black Horizont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9194" cy="6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C507E" w14:textId="77777777" w:rsidR="00D117F1" w:rsidRDefault="00D117F1" w:rsidP="00D117F1">
      <w:pPr>
        <w:rPr>
          <w:b/>
          <w:color w:val="C00000"/>
          <w:sz w:val="72"/>
          <w:szCs w:val="72"/>
        </w:rPr>
      </w:pPr>
    </w:p>
    <w:p w14:paraId="71D8D6ED" w14:textId="77777777" w:rsidR="00D117F1" w:rsidRPr="000B2BEC" w:rsidRDefault="00D117F1" w:rsidP="0019492C">
      <w:pPr>
        <w:jc w:val="center"/>
        <w:rPr>
          <w:b/>
          <w:color w:val="C00000"/>
          <w:sz w:val="96"/>
          <w:szCs w:val="96"/>
        </w:rPr>
      </w:pPr>
      <w:r w:rsidRPr="000B2BEC">
        <w:rPr>
          <w:b/>
          <w:color w:val="C00000"/>
          <w:sz w:val="96"/>
          <w:szCs w:val="96"/>
        </w:rPr>
        <w:t>RURAL TRAVEL FUND</w:t>
      </w:r>
    </w:p>
    <w:p w14:paraId="26BA242E" w14:textId="2CF68DA8" w:rsidR="00D117F1" w:rsidRPr="00A656A5" w:rsidRDefault="00B470EF" w:rsidP="0019492C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52574A">
        <w:rPr>
          <w:sz w:val="36"/>
          <w:szCs w:val="36"/>
        </w:rPr>
        <w:t>3</w:t>
      </w:r>
      <w:r w:rsidR="007217E3">
        <w:rPr>
          <w:sz w:val="36"/>
          <w:szCs w:val="36"/>
        </w:rPr>
        <w:t xml:space="preserve"> – 202</w:t>
      </w:r>
      <w:r w:rsidR="0052574A">
        <w:rPr>
          <w:sz w:val="36"/>
          <w:szCs w:val="36"/>
        </w:rPr>
        <w:t>4</w:t>
      </w:r>
      <w:r w:rsidR="007217E3">
        <w:rPr>
          <w:sz w:val="36"/>
          <w:szCs w:val="36"/>
        </w:rPr>
        <w:t xml:space="preserve">  </w:t>
      </w:r>
      <w:r w:rsidR="00AE443A">
        <w:rPr>
          <w:sz w:val="36"/>
          <w:szCs w:val="36"/>
        </w:rPr>
        <w:t>Application</w:t>
      </w:r>
    </w:p>
    <w:p w14:paraId="4E0AC9B5" w14:textId="77777777" w:rsidR="002B564F" w:rsidRDefault="002B564F" w:rsidP="007447B3"/>
    <w:p w14:paraId="0EE90C29" w14:textId="77777777" w:rsidR="002B564F" w:rsidRDefault="002B564F" w:rsidP="007447B3"/>
    <w:p w14:paraId="1D84277C" w14:textId="77777777" w:rsidR="002B564F" w:rsidRDefault="000B2BEC" w:rsidP="007447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2D4C4" wp14:editId="71C9425C">
                <wp:simplePos x="0" y="0"/>
                <wp:positionH relativeFrom="page">
                  <wp:posOffset>1088390</wp:posOffset>
                </wp:positionH>
                <wp:positionV relativeFrom="paragraph">
                  <wp:posOffset>199390</wp:posOffset>
                </wp:positionV>
                <wp:extent cx="5507990" cy="40925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409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775BD" w14:textId="77777777" w:rsidR="00D117F1" w:rsidRDefault="00D11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9F33D" wp14:editId="5C85338A">
                                  <wp:extent cx="5823857" cy="4185687"/>
                                  <wp:effectExtent l="0" t="0" r="5715" b="5715"/>
                                  <wp:docPr id="1" name="Picture 1" descr="C:\Users\cristinao\AppData\Local\Microsoft\Windows\INetCache\Content.Word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ristinao\AppData\Local\Microsoft\Windows\INetCache\Content.Word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9417" cy="4225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D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7pt;margin-top:15.7pt;width:433.7pt;height:3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xzDQIAAPc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" stroked="f">
                <v:textbox>
                  <w:txbxContent>
                    <w:p w14:paraId="19A775BD" w14:textId="77777777" w:rsidR="00D117F1" w:rsidRDefault="00D117F1">
                      <w:r>
                        <w:rPr>
                          <w:noProof/>
                        </w:rPr>
                        <w:drawing>
                          <wp:inline distT="0" distB="0" distL="0" distR="0" wp14:anchorId="16C9F33D" wp14:editId="5C85338A">
                            <wp:extent cx="5823857" cy="4185687"/>
                            <wp:effectExtent l="0" t="0" r="5715" b="5715"/>
                            <wp:docPr id="1" name="Picture 1" descr="C:\Users\cristinao\AppData\Local\Microsoft\Windows\INetCache\Content.Word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ristinao\AppData\Local\Microsoft\Windows\INetCache\Content.Word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9417" cy="4225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5C8ACF" w14:textId="77777777" w:rsidR="002B564F" w:rsidRDefault="002B564F" w:rsidP="007447B3"/>
    <w:p w14:paraId="2145F50D" w14:textId="77777777" w:rsidR="004F5CC8" w:rsidRDefault="004F5CC8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  <w:bookmarkStart w:id="0" w:name="CONTENTS_OF_GUIDELINES"/>
      <w:bookmarkEnd w:id="0"/>
    </w:p>
    <w:p w14:paraId="13D6C300" w14:textId="47F51D73" w:rsidR="004F5CC8" w:rsidRDefault="004F5CC8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21779C4C" w14:textId="04B3C915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06B8F621" w14:textId="77777777" w:rsidR="007F714B" w:rsidRDefault="007F714B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6F8ECA5F" w14:textId="77777777" w:rsidR="007F714B" w:rsidRDefault="007F714B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35DD9F15" w14:textId="77777777" w:rsidR="007F714B" w:rsidRDefault="007F714B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0035EA52" w14:textId="2F6B0E67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39144B41" w14:textId="5A97C990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0C1C880F" w14:textId="3D9C6CC2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350528FE" w14:textId="22025BF0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4F8DBA7D" w14:textId="0B381F03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030A6227" w14:textId="40641E27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5BE5898C" w14:textId="0FDAA65D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522D03D8" w14:textId="23F948F1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2D70065D" w14:textId="3DB0FC32" w:rsidR="00BF351C" w:rsidRDefault="00BF351C" w:rsidP="00ED5442">
      <w:pPr>
        <w:pStyle w:val="BodyText"/>
        <w:kinsoku w:val="0"/>
        <w:overflowPunct w:val="0"/>
        <w:ind w:left="0"/>
        <w:rPr>
          <w:rFonts w:asciiTheme="minorHAnsi" w:eastAsiaTheme="minorHAnsi" w:hAnsiTheme="minorHAnsi" w:cstheme="minorBidi"/>
          <w:color w:val="7B7979" w:themeColor="accent2"/>
          <w:spacing w:val="4"/>
          <w:sz w:val="18"/>
          <w:szCs w:val="18"/>
          <w:lang w:eastAsia="en-US"/>
        </w:rPr>
      </w:pPr>
    </w:p>
    <w:p w14:paraId="3823E629" w14:textId="6B89167C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  <w:lang w:val="en-NZ"/>
        </w:rPr>
        <w:t>Application No.</w:t>
      </w:r>
      <w:r w:rsidRPr="00122381">
        <w:rPr>
          <w:rFonts w:ascii="Verdana" w:hAnsi="Verdana"/>
          <w:b/>
          <w:sz w:val="22"/>
          <w:szCs w:val="22"/>
          <w:lang w:val="en-NZ"/>
        </w:rPr>
        <w:tab/>
        <w:t xml:space="preserve">      </w:t>
      </w:r>
      <w:r w:rsidRPr="00122381">
        <w:rPr>
          <w:rFonts w:ascii="Verdana" w:hAnsi="Verdana"/>
          <w:b/>
          <w:sz w:val="22"/>
          <w:szCs w:val="22"/>
          <w:lang w:val="en-NZ"/>
        </w:rPr>
        <w:tab/>
        <w:t xml:space="preserve">  </w:t>
      </w:r>
      <w:r w:rsidR="007F714B">
        <w:rPr>
          <w:rFonts w:ascii="Verdana" w:hAnsi="Verdana"/>
          <w:b/>
          <w:sz w:val="22"/>
          <w:szCs w:val="22"/>
        </w:rPr>
        <w:t>20230920-1</w:t>
      </w: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b/>
          <w:sz w:val="22"/>
          <w:szCs w:val="22"/>
        </w:rPr>
        <w:tab/>
      </w:r>
    </w:p>
    <w:p w14:paraId="54417DBF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6F81F3D5" w14:textId="2AA90255" w:rsidR="00BF351C" w:rsidRPr="009E5C62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9E5C62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PORT NZ</w:t>
      </w:r>
      <w:r w:rsidRPr="009E5C62">
        <w:rPr>
          <w:rFonts w:ascii="Verdana" w:hAnsi="Verdana"/>
          <w:b/>
          <w:sz w:val="22"/>
          <w:szCs w:val="22"/>
        </w:rPr>
        <w:t xml:space="preserve"> RURAL TRAVEL FUND APPLICATION FORM </w:t>
      </w:r>
      <w:r w:rsidR="007217E3">
        <w:rPr>
          <w:rFonts w:ascii="Verdana" w:hAnsi="Verdana"/>
          <w:b/>
          <w:sz w:val="22"/>
          <w:szCs w:val="22"/>
        </w:rPr>
        <w:t>202</w:t>
      </w:r>
      <w:r w:rsidR="0052574A">
        <w:rPr>
          <w:rFonts w:ascii="Verdana" w:hAnsi="Verdana"/>
          <w:b/>
          <w:sz w:val="22"/>
          <w:szCs w:val="22"/>
        </w:rPr>
        <w:t>3</w:t>
      </w:r>
      <w:r w:rsidR="007217E3">
        <w:rPr>
          <w:rFonts w:ascii="Verdana" w:hAnsi="Verdana"/>
          <w:b/>
          <w:sz w:val="22"/>
          <w:szCs w:val="22"/>
        </w:rPr>
        <w:t>-202</w:t>
      </w:r>
      <w:r w:rsidR="0052574A">
        <w:rPr>
          <w:rFonts w:ascii="Verdana" w:hAnsi="Verdana"/>
          <w:b/>
          <w:sz w:val="22"/>
          <w:szCs w:val="22"/>
        </w:rPr>
        <w:t>4</w:t>
      </w:r>
    </w:p>
    <w:p w14:paraId="67741E59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6CBD32CB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A.</w:t>
      </w:r>
      <w:r w:rsidRPr="00122381">
        <w:rPr>
          <w:rFonts w:ascii="Verdana" w:hAnsi="Verdana"/>
          <w:b/>
          <w:sz w:val="22"/>
          <w:szCs w:val="22"/>
        </w:rPr>
        <w:tab/>
        <w:t>Details</w:t>
      </w:r>
    </w:p>
    <w:p w14:paraId="31527641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38F73A7" w14:textId="316E8884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 of organisation:</w:t>
      </w:r>
      <w:r w:rsidRPr="0012238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7154B7EA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A207B93" w14:textId="7877FC8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Contact person: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</w:p>
    <w:p w14:paraId="2B31A213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A238D6B" w14:textId="2E1FB94F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Postal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</w:p>
    <w:p w14:paraId="30F50588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751C3D22" w14:textId="1214E5B1" w:rsidR="00BF351C" w:rsidRDefault="00BF351C" w:rsidP="007F714B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 Box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</w:p>
    <w:p w14:paraId="46367C02" w14:textId="77777777" w:rsidR="007F714B" w:rsidRPr="00122381" w:rsidRDefault="007F714B" w:rsidP="007F714B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6E5D230F" w14:textId="3D9BF193" w:rsidR="00BF351C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Telephone: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="007F714B">
        <w:rPr>
          <w:rFonts w:ascii="Verdana" w:hAnsi="Verdana"/>
          <w:sz w:val="22"/>
          <w:szCs w:val="22"/>
        </w:rPr>
        <w:tab/>
      </w:r>
      <w:r w:rsidR="007F714B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 xml:space="preserve">Email: </w:t>
      </w:r>
      <w:r>
        <w:rPr>
          <w:rFonts w:ascii="Verdana" w:hAnsi="Verdana"/>
          <w:sz w:val="22"/>
          <w:szCs w:val="22"/>
        </w:rPr>
        <w:t xml:space="preserve">  </w:t>
      </w:r>
    </w:p>
    <w:p w14:paraId="0616E832" w14:textId="77777777" w:rsidR="00BF351C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6A03494D" w14:textId="77777777" w:rsidR="007F714B" w:rsidRPr="00122381" w:rsidRDefault="007F714B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37D66F73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B.</w:t>
      </w:r>
      <w:r w:rsidRPr="00122381">
        <w:rPr>
          <w:rFonts w:ascii="Verdana" w:hAnsi="Verdana"/>
          <w:b/>
          <w:sz w:val="22"/>
          <w:szCs w:val="22"/>
        </w:rPr>
        <w:tab/>
        <w:t>Contact Names</w:t>
      </w:r>
    </w:p>
    <w:p w14:paraId="387E6BD7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64FBE182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Please </w:t>
      </w:r>
      <w:proofErr w:type="gramStart"/>
      <w:r w:rsidRPr="00122381">
        <w:rPr>
          <w:rFonts w:ascii="Verdana" w:hAnsi="Verdana"/>
          <w:b/>
          <w:sz w:val="22"/>
          <w:szCs w:val="22"/>
        </w:rPr>
        <w:t>provide</w:t>
      </w:r>
      <w:proofErr w:type="gramEnd"/>
      <w:r w:rsidRPr="00122381">
        <w:rPr>
          <w:rFonts w:ascii="Verdana" w:hAnsi="Verdana"/>
          <w:b/>
          <w:sz w:val="22"/>
          <w:szCs w:val="22"/>
        </w:rPr>
        <w:t xml:space="preserve"> </w:t>
      </w:r>
    </w:p>
    <w:p w14:paraId="2E07203A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626C2F67" w14:textId="45F7B0FC" w:rsidR="00BF351C" w:rsidRP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1.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</w:rPr>
        <w:t xml:space="preserve">Phone 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 xml:space="preserve">       .</w:t>
      </w:r>
    </w:p>
    <w:p w14:paraId="6B63768E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7624548" w14:textId="27062F3A" w:rsidR="00BF351C" w:rsidRP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2.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</w:rPr>
        <w:t>Phone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 xml:space="preserve">       .</w:t>
      </w:r>
    </w:p>
    <w:p w14:paraId="53BDE664" w14:textId="77777777" w:rsid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373C6FEF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49EE2FE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C.</w:t>
      </w:r>
      <w:r w:rsidRPr="00122381">
        <w:rPr>
          <w:rFonts w:ascii="Verdana" w:hAnsi="Verdana"/>
          <w:b/>
          <w:sz w:val="22"/>
          <w:szCs w:val="22"/>
        </w:rPr>
        <w:tab/>
        <w:t>Organisation Details</w:t>
      </w:r>
    </w:p>
    <w:p w14:paraId="7E76E277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31DAF847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Are you a club or a school? </w:t>
      </w:r>
    </w:p>
    <w:p w14:paraId="387377D0" w14:textId="77777777" w:rsid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F7D0F0A" w14:textId="228F5BD0" w:rsidR="00BF351C" w:rsidRPr="00BF351C" w:rsidRDefault="00BF351C" w:rsidP="004130E1">
      <w:pPr>
        <w:pStyle w:val="PlainText"/>
        <w:numPr>
          <w:ilvl w:val="0"/>
          <w:numId w:val="23"/>
        </w:numPr>
        <w:spacing w:after="60"/>
        <w:ind w:left="360"/>
        <w:rPr>
          <w:rFonts w:ascii="Verdana" w:hAnsi="Verdana"/>
          <w:sz w:val="22"/>
          <w:szCs w:val="22"/>
        </w:rPr>
      </w:pPr>
      <w:r w:rsidRPr="00BF351C">
        <w:rPr>
          <w:rFonts w:ascii="Verdana" w:hAnsi="Verdana"/>
          <w:sz w:val="22"/>
          <w:szCs w:val="22"/>
        </w:rPr>
        <w:t xml:space="preserve">How many members belong to your club/school? </w:t>
      </w:r>
      <w:r w:rsidRPr="00BF351C">
        <w:rPr>
          <w:rFonts w:ascii="Verdana" w:hAnsi="Verdana"/>
          <w:sz w:val="22"/>
          <w:szCs w:val="22"/>
        </w:rPr>
        <w:tab/>
      </w:r>
    </w:p>
    <w:p w14:paraId="329E52A7" w14:textId="77777777" w:rsidR="00BF351C" w:rsidRPr="00BF351C" w:rsidRDefault="00BF351C" w:rsidP="00BF351C">
      <w:pPr>
        <w:pStyle w:val="PlainText"/>
        <w:spacing w:after="60"/>
        <w:ind w:left="360"/>
        <w:rPr>
          <w:rFonts w:ascii="Verdana" w:hAnsi="Verdana"/>
          <w:sz w:val="22"/>
          <w:szCs w:val="22"/>
        </w:rPr>
      </w:pPr>
    </w:p>
    <w:p w14:paraId="09370711" w14:textId="70C1F202" w:rsidR="00BF351C" w:rsidRPr="00122381" w:rsidRDefault="00BF351C" w:rsidP="00BF351C">
      <w:pPr>
        <w:pStyle w:val="PlainText"/>
        <w:numPr>
          <w:ilvl w:val="0"/>
          <w:numId w:val="23"/>
        </w:numPr>
        <w:spacing w:after="6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many participants aged between 5 &amp; 18 will this travel subsidy benefit?</w:t>
      </w:r>
      <w:r w:rsidRPr="0012238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</w:t>
      </w:r>
    </w:p>
    <w:p w14:paraId="1F16D119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9606F38" w14:textId="654A06C7" w:rsidR="00BF351C" w:rsidRPr="00122381" w:rsidRDefault="00BF351C" w:rsidP="00BF351C">
      <w:pPr>
        <w:pStyle w:val="PlainText"/>
        <w:numPr>
          <w:ilvl w:val="0"/>
          <w:numId w:val="2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5-1</w:t>
      </w:r>
      <w:r>
        <w:rPr>
          <w:rFonts w:ascii="Verdana" w:hAnsi="Verdana"/>
          <w:sz w:val="22"/>
          <w:szCs w:val="22"/>
        </w:rPr>
        <w:t>1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gramStart"/>
      <w:r w:rsidR="007F714B">
        <w:rPr>
          <w:rFonts w:ascii="Verdana" w:hAnsi="Verdana"/>
          <w:sz w:val="22"/>
          <w:szCs w:val="22"/>
        </w:rPr>
        <w:t>years</w:t>
      </w:r>
      <w:proofErr w:type="gramEnd"/>
    </w:p>
    <w:p w14:paraId="13978798" w14:textId="77777777" w:rsidR="00BF351C" w:rsidRPr="00122381" w:rsidRDefault="00BF351C" w:rsidP="00BF351C">
      <w:pPr>
        <w:pStyle w:val="PlainText"/>
        <w:spacing w:after="60"/>
        <w:ind w:left="360"/>
        <w:rPr>
          <w:rFonts w:ascii="Verdana" w:hAnsi="Verdana"/>
          <w:sz w:val="22"/>
          <w:szCs w:val="22"/>
          <w:u w:val="single"/>
        </w:rPr>
      </w:pPr>
    </w:p>
    <w:p w14:paraId="37399A4D" w14:textId="3E7DBCEC" w:rsidR="00BF351C" w:rsidRDefault="00BF351C" w:rsidP="00BF351C">
      <w:pPr>
        <w:pStyle w:val="PlainText"/>
        <w:numPr>
          <w:ilvl w:val="0"/>
          <w:numId w:val="23"/>
        </w:numPr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1</w:t>
      </w:r>
      <w:r>
        <w:rPr>
          <w:rFonts w:ascii="Verdana" w:hAnsi="Verdana"/>
          <w:sz w:val="22"/>
          <w:szCs w:val="22"/>
        </w:rPr>
        <w:t>2</w:t>
      </w:r>
      <w:r w:rsidRPr="00122381">
        <w:rPr>
          <w:rFonts w:ascii="Verdana" w:hAnsi="Verdana"/>
          <w:sz w:val="22"/>
          <w:szCs w:val="22"/>
        </w:rPr>
        <w:t>-1</w:t>
      </w:r>
      <w:r>
        <w:rPr>
          <w:rFonts w:ascii="Verdana" w:hAnsi="Verdana"/>
          <w:sz w:val="22"/>
          <w:szCs w:val="22"/>
        </w:rPr>
        <w:t>8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gramStart"/>
      <w:r w:rsidR="007F714B">
        <w:rPr>
          <w:rFonts w:ascii="Verdana" w:hAnsi="Verdana"/>
          <w:sz w:val="22"/>
          <w:szCs w:val="22"/>
        </w:rPr>
        <w:t>years</w:t>
      </w:r>
      <w:proofErr w:type="gramEnd"/>
    </w:p>
    <w:p w14:paraId="37E14BC6" w14:textId="77777777" w:rsidR="00BF351C" w:rsidRDefault="00BF351C" w:rsidP="00BF351C">
      <w:pPr>
        <w:pStyle w:val="ListParagraph"/>
        <w:rPr>
          <w:rFonts w:ascii="Verdana" w:hAnsi="Verdana"/>
          <w:sz w:val="22"/>
          <w:szCs w:val="22"/>
          <w:u w:val="single"/>
        </w:rPr>
      </w:pPr>
    </w:p>
    <w:p w14:paraId="4A86E855" w14:textId="4BF2766B" w:rsidR="00BF351C" w:rsidRPr="007F714B" w:rsidRDefault="00BF351C" w:rsidP="000B1EED">
      <w:pPr>
        <w:pStyle w:val="PlainText"/>
        <w:numPr>
          <w:ilvl w:val="0"/>
          <w:numId w:val="23"/>
        </w:numPr>
        <w:ind w:left="360"/>
        <w:rPr>
          <w:rFonts w:ascii="Verdana" w:hAnsi="Verdana"/>
          <w:sz w:val="22"/>
          <w:szCs w:val="22"/>
        </w:rPr>
      </w:pPr>
      <w:r w:rsidRPr="007F714B">
        <w:rPr>
          <w:rFonts w:ascii="Verdana" w:hAnsi="Verdana"/>
          <w:sz w:val="22"/>
          <w:szCs w:val="22"/>
        </w:rPr>
        <w:t xml:space="preserve">Please detail how many applicants are </w:t>
      </w:r>
      <w:proofErr w:type="gramStart"/>
      <w:r w:rsidRPr="007F714B">
        <w:rPr>
          <w:rFonts w:ascii="Verdana" w:hAnsi="Verdana"/>
          <w:sz w:val="22"/>
          <w:szCs w:val="22"/>
        </w:rPr>
        <w:t>female</w:t>
      </w:r>
      <w:proofErr w:type="gramEnd"/>
      <w:r w:rsidRPr="007F714B">
        <w:rPr>
          <w:rFonts w:ascii="Verdana" w:hAnsi="Verdana"/>
          <w:sz w:val="22"/>
          <w:szCs w:val="22"/>
        </w:rPr>
        <w:t xml:space="preserve">    </w:t>
      </w:r>
    </w:p>
    <w:p w14:paraId="14336F05" w14:textId="77777777" w:rsidR="0052574A" w:rsidRDefault="0052574A" w:rsidP="00BF351C">
      <w:pPr>
        <w:pStyle w:val="PlainText"/>
        <w:rPr>
          <w:rFonts w:ascii="Verdana" w:hAnsi="Verdana"/>
          <w:sz w:val="22"/>
          <w:szCs w:val="22"/>
        </w:rPr>
      </w:pPr>
    </w:p>
    <w:p w14:paraId="58B4B835" w14:textId="77777777" w:rsidR="007F714B" w:rsidRDefault="007F714B" w:rsidP="00BF351C">
      <w:pPr>
        <w:pStyle w:val="PlainText"/>
        <w:rPr>
          <w:rFonts w:ascii="Verdana" w:hAnsi="Verdana"/>
          <w:sz w:val="22"/>
          <w:szCs w:val="22"/>
        </w:rPr>
      </w:pPr>
    </w:p>
    <w:p w14:paraId="61D5BD61" w14:textId="77777777" w:rsidR="007F714B" w:rsidRDefault="007F714B" w:rsidP="00BF351C">
      <w:pPr>
        <w:pStyle w:val="PlainText"/>
        <w:rPr>
          <w:rFonts w:ascii="Verdana" w:hAnsi="Verdana"/>
          <w:sz w:val="22"/>
          <w:szCs w:val="22"/>
        </w:rPr>
      </w:pPr>
    </w:p>
    <w:p w14:paraId="34C8677E" w14:textId="77777777" w:rsidR="007F714B" w:rsidRDefault="007F714B" w:rsidP="00BF351C">
      <w:pPr>
        <w:pStyle w:val="PlainText"/>
        <w:rPr>
          <w:rFonts w:ascii="Verdana" w:hAnsi="Verdana"/>
          <w:sz w:val="22"/>
          <w:szCs w:val="22"/>
        </w:rPr>
      </w:pPr>
    </w:p>
    <w:p w14:paraId="65AF564C" w14:textId="77777777" w:rsidR="007F714B" w:rsidRDefault="007F714B" w:rsidP="00BF351C">
      <w:pPr>
        <w:pStyle w:val="PlainText"/>
        <w:rPr>
          <w:rFonts w:ascii="Verdana" w:hAnsi="Verdana"/>
          <w:sz w:val="22"/>
          <w:szCs w:val="22"/>
        </w:rPr>
      </w:pPr>
    </w:p>
    <w:p w14:paraId="3299AC53" w14:textId="77777777" w:rsidR="007F714B" w:rsidRDefault="007F714B" w:rsidP="00BF351C">
      <w:pPr>
        <w:pStyle w:val="PlainText"/>
        <w:rPr>
          <w:rFonts w:ascii="Verdana" w:hAnsi="Verdana"/>
          <w:sz w:val="22"/>
          <w:szCs w:val="22"/>
        </w:rPr>
      </w:pPr>
    </w:p>
    <w:p w14:paraId="3521C6DD" w14:textId="77777777" w:rsidR="007F714B" w:rsidRDefault="007F714B" w:rsidP="00BF351C">
      <w:pPr>
        <w:pStyle w:val="PlainText"/>
        <w:rPr>
          <w:rFonts w:ascii="Verdana" w:hAnsi="Verdana"/>
          <w:sz w:val="22"/>
          <w:szCs w:val="22"/>
        </w:rPr>
      </w:pPr>
    </w:p>
    <w:p w14:paraId="2B954A56" w14:textId="77777777" w:rsidR="007F714B" w:rsidRPr="00BF351C" w:rsidRDefault="007F714B" w:rsidP="00BF351C">
      <w:pPr>
        <w:pStyle w:val="PlainText"/>
        <w:rPr>
          <w:rFonts w:ascii="Verdana" w:hAnsi="Verdana"/>
          <w:sz w:val="22"/>
          <w:szCs w:val="22"/>
        </w:rPr>
      </w:pPr>
    </w:p>
    <w:p w14:paraId="391C6D7E" w14:textId="2FB5D458" w:rsidR="00BF351C" w:rsidRPr="00337C38" w:rsidRDefault="00BF351C" w:rsidP="00BF351C">
      <w:pPr>
        <w:pStyle w:val="PlainText"/>
        <w:numPr>
          <w:ilvl w:val="0"/>
          <w:numId w:val="2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</w:t>
      </w:r>
      <w:proofErr w:type="gramStart"/>
      <w:r w:rsidRPr="00337C38">
        <w:rPr>
          <w:rFonts w:ascii="Verdana" w:hAnsi="Verdana"/>
          <w:sz w:val="22"/>
          <w:szCs w:val="22"/>
        </w:rPr>
        <w:t>male</w:t>
      </w:r>
      <w:proofErr w:type="gramEnd"/>
      <w:r w:rsidRPr="00337C38">
        <w:rPr>
          <w:rFonts w:ascii="Verdana" w:hAnsi="Verdana"/>
          <w:sz w:val="22"/>
          <w:szCs w:val="22"/>
        </w:rPr>
        <w:t xml:space="preserve"> </w:t>
      </w:r>
    </w:p>
    <w:p w14:paraId="50C9864E" w14:textId="77777777" w:rsidR="0052574A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9E3AE06" w14:textId="77777777" w:rsidR="0052574A" w:rsidRPr="00122381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6D5A20F7" w14:textId="77777777" w:rsidR="007F714B" w:rsidRPr="007F714B" w:rsidRDefault="00BF351C" w:rsidP="00BF351C">
      <w:pPr>
        <w:pStyle w:val="PlainText"/>
        <w:numPr>
          <w:ilvl w:val="0"/>
          <w:numId w:val="23"/>
        </w:numPr>
        <w:spacing w:after="60"/>
        <w:ind w:left="3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Does your application involve a partnership with a local school</w:t>
      </w:r>
      <w:r>
        <w:rPr>
          <w:rFonts w:ascii="Verdana" w:hAnsi="Verdana"/>
          <w:sz w:val="22"/>
          <w:szCs w:val="22"/>
        </w:rPr>
        <w:t xml:space="preserve"> / </w:t>
      </w:r>
      <w:proofErr w:type="gramStart"/>
      <w:r>
        <w:rPr>
          <w:rFonts w:ascii="Verdana" w:hAnsi="Verdana"/>
          <w:sz w:val="22"/>
          <w:szCs w:val="22"/>
        </w:rPr>
        <w:t>club</w:t>
      </w:r>
      <w:proofErr w:type="gramEnd"/>
      <w:r w:rsidRPr="00122381">
        <w:rPr>
          <w:rFonts w:ascii="Verdana" w:hAnsi="Verdana"/>
          <w:sz w:val="22"/>
          <w:szCs w:val="22"/>
        </w:rPr>
        <w:tab/>
        <w:t xml:space="preserve"> </w:t>
      </w:r>
    </w:p>
    <w:p w14:paraId="51DBE0D8" w14:textId="6CA9FC45" w:rsidR="00BF351C" w:rsidRPr="0052574A" w:rsidRDefault="00BF351C" w:rsidP="007F714B">
      <w:pPr>
        <w:pStyle w:val="PlainText"/>
        <w:spacing w:after="60"/>
        <w:ind w:left="360"/>
        <w:jc w:val="center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YES</w:t>
      </w:r>
      <w:r w:rsidR="007F714B">
        <w:rPr>
          <w:rFonts w:ascii="Verdana" w:hAnsi="Verdana"/>
          <w:sz w:val="22"/>
          <w:szCs w:val="22"/>
        </w:rPr>
        <w:t xml:space="preserve">      </w:t>
      </w:r>
      <w:r w:rsidRPr="00122381">
        <w:rPr>
          <w:rFonts w:ascii="Verdana" w:hAnsi="Verdana"/>
          <w:sz w:val="22"/>
          <w:szCs w:val="22"/>
        </w:rPr>
        <w:t xml:space="preserve">/ </w:t>
      </w:r>
      <w:r w:rsidR="007F714B">
        <w:rPr>
          <w:rFonts w:ascii="Verdana" w:hAnsi="Verdana"/>
          <w:sz w:val="22"/>
          <w:szCs w:val="22"/>
        </w:rPr>
        <w:t xml:space="preserve">    </w:t>
      </w:r>
      <w:r w:rsidRPr="00122381">
        <w:rPr>
          <w:rFonts w:ascii="Verdana" w:hAnsi="Verdana"/>
          <w:sz w:val="22"/>
          <w:szCs w:val="22"/>
        </w:rPr>
        <w:t>NO</w:t>
      </w:r>
    </w:p>
    <w:p w14:paraId="04828C5A" w14:textId="77777777" w:rsidR="0052574A" w:rsidRPr="00122381" w:rsidRDefault="0052574A" w:rsidP="0052574A">
      <w:pPr>
        <w:pStyle w:val="PlainText"/>
        <w:spacing w:after="60"/>
        <w:ind w:left="360"/>
        <w:rPr>
          <w:rFonts w:ascii="Verdana" w:hAnsi="Verdana"/>
          <w:b/>
          <w:sz w:val="22"/>
          <w:szCs w:val="22"/>
        </w:rPr>
      </w:pPr>
    </w:p>
    <w:p w14:paraId="69C8396B" w14:textId="77777777" w:rsidR="00BF351C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414FB682" w14:textId="77777777" w:rsidR="00BF351C" w:rsidRPr="00122381" w:rsidRDefault="00BF351C" w:rsidP="00BF351C">
      <w:pPr>
        <w:pStyle w:val="PlainText"/>
        <w:numPr>
          <w:ilvl w:val="0"/>
          <w:numId w:val="2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is this funding going to be used for? (Briefly explain)</w:t>
      </w:r>
    </w:p>
    <w:p w14:paraId="2A195DA3" w14:textId="77777777" w:rsidR="00BF351C" w:rsidRPr="00122381" w:rsidRDefault="00BF351C" w:rsidP="00BF351C">
      <w:pPr>
        <w:pStyle w:val="PlainText"/>
        <w:pBdr>
          <w:bottom w:val="single" w:sz="12" w:space="1" w:color="auto"/>
        </w:pBdr>
        <w:spacing w:after="60"/>
        <w:rPr>
          <w:rFonts w:ascii="Verdana" w:hAnsi="Verdana"/>
          <w:sz w:val="22"/>
          <w:szCs w:val="22"/>
        </w:rPr>
      </w:pPr>
    </w:p>
    <w:p w14:paraId="3EAED814" w14:textId="77777777" w:rsidR="0052574A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CA99921" w14:textId="77777777" w:rsidR="007F714B" w:rsidRPr="00122381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7E5328F0" w14:textId="54A45C1E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</w:p>
    <w:p w14:paraId="57567B0B" w14:textId="77777777" w:rsidR="00BF351C" w:rsidRDefault="00BF351C" w:rsidP="00BF351C">
      <w:pPr>
        <w:pStyle w:val="PlainText"/>
        <w:pBdr>
          <w:bottom w:val="single" w:sz="12" w:space="1" w:color="auto"/>
        </w:pBdr>
        <w:spacing w:after="60"/>
        <w:rPr>
          <w:rFonts w:ascii="Verdana" w:hAnsi="Verdana"/>
          <w:sz w:val="22"/>
          <w:szCs w:val="22"/>
        </w:rPr>
      </w:pPr>
    </w:p>
    <w:p w14:paraId="73202A1E" w14:textId="77777777" w:rsidR="0052574A" w:rsidRDefault="0052574A" w:rsidP="00BF351C">
      <w:pPr>
        <w:pStyle w:val="PlainText"/>
        <w:pBdr>
          <w:bottom w:val="single" w:sz="12" w:space="1" w:color="auto"/>
        </w:pBdr>
        <w:spacing w:after="60"/>
        <w:rPr>
          <w:rFonts w:ascii="Verdana" w:hAnsi="Verdana"/>
          <w:sz w:val="22"/>
          <w:szCs w:val="22"/>
        </w:rPr>
      </w:pPr>
    </w:p>
    <w:p w14:paraId="7E9F27D4" w14:textId="77777777" w:rsidR="007F714B" w:rsidRPr="00122381" w:rsidRDefault="007F714B" w:rsidP="00BF351C">
      <w:pPr>
        <w:pStyle w:val="PlainText"/>
        <w:pBdr>
          <w:bottom w:val="single" w:sz="12" w:space="1" w:color="auto"/>
        </w:pBdr>
        <w:spacing w:after="60"/>
        <w:rPr>
          <w:rFonts w:ascii="Verdana" w:hAnsi="Verdana"/>
          <w:sz w:val="22"/>
          <w:szCs w:val="22"/>
        </w:rPr>
      </w:pPr>
    </w:p>
    <w:p w14:paraId="5ED2F6EF" w14:textId="77777777" w:rsidR="0052574A" w:rsidRPr="00122381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876489A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CCC16AE" w14:textId="77777777" w:rsidR="00BF351C" w:rsidRDefault="00BF351C" w:rsidP="00BF351C">
      <w:pPr>
        <w:pStyle w:val="PlainText"/>
        <w:numPr>
          <w:ilvl w:val="0"/>
          <w:numId w:val="2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you have any disabled individuals who are being supported by this fund?</w:t>
      </w:r>
    </w:p>
    <w:p w14:paraId="3C8F1024" w14:textId="77777777" w:rsid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7E3EC597" w14:textId="77777777" w:rsidR="0052574A" w:rsidRPr="0052574A" w:rsidRDefault="00BF351C" w:rsidP="0052574A">
      <w:pPr>
        <w:pStyle w:val="PlainText"/>
        <w:numPr>
          <w:ilvl w:val="0"/>
          <w:numId w:val="26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yes, how many will receive support from the </w:t>
      </w:r>
      <w:proofErr w:type="gramStart"/>
      <w:r>
        <w:rPr>
          <w:rFonts w:ascii="Verdana" w:hAnsi="Verdana"/>
          <w:sz w:val="22"/>
          <w:szCs w:val="22"/>
        </w:rPr>
        <w:t>RTF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</w:p>
    <w:p w14:paraId="33CE0D8B" w14:textId="77777777" w:rsidR="0052574A" w:rsidRDefault="0052574A" w:rsidP="0052574A">
      <w:pPr>
        <w:pStyle w:val="PlainText"/>
        <w:spacing w:after="60"/>
        <w:ind w:left="1440"/>
        <w:rPr>
          <w:rFonts w:ascii="Verdana" w:hAnsi="Verdana"/>
          <w:sz w:val="22"/>
          <w:szCs w:val="22"/>
          <w:u w:val="single"/>
        </w:rPr>
      </w:pPr>
    </w:p>
    <w:p w14:paraId="3F7332B3" w14:textId="128E8F62" w:rsidR="00BF351C" w:rsidRPr="00337C38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416CE301" w14:textId="77777777" w:rsidR="00BF351C" w:rsidRPr="00122381" w:rsidRDefault="00BF351C" w:rsidP="00BF351C">
      <w:pPr>
        <w:pStyle w:val="PlainText"/>
        <w:numPr>
          <w:ilvl w:val="0"/>
          <w:numId w:val="2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percentage of your members live in the vicinity of the local authority you are applying to for the rural travel fund?</w:t>
      </w:r>
    </w:p>
    <w:p w14:paraId="4E8310E4" w14:textId="77777777" w:rsidR="0052574A" w:rsidRDefault="00BF351C" w:rsidP="00BF351C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="0052574A">
        <w:rPr>
          <w:rFonts w:ascii="Verdana" w:hAnsi="Verdana"/>
          <w:sz w:val="22"/>
          <w:szCs w:val="22"/>
        </w:rPr>
        <w:tab/>
      </w:r>
    </w:p>
    <w:p w14:paraId="094D7F60" w14:textId="5AE53954" w:rsidR="00BF351C" w:rsidRPr="00122381" w:rsidRDefault="00BF351C" w:rsidP="007F714B">
      <w:pPr>
        <w:pStyle w:val="PlainText"/>
        <w:spacing w:after="60"/>
        <w:ind w:firstLine="426"/>
        <w:jc w:val="center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%</w:t>
      </w:r>
    </w:p>
    <w:p w14:paraId="05A07E37" w14:textId="77777777" w:rsidR="0052574A" w:rsidRPr="00122381" w:rsidRDefault="0052574A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3C6F9EC9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D.</w:t>
      </w:r>
      <w:r w:rsidRPr="00122381">
        <w:rPr>
          <w:rFonts w:ascii="Verdana" w:hAnsi="Verdana"/>
          <w:b/>
          <w:sz w:val="22"/>
          <w:szCs w:val="22"/>
        </w:rPr>
        <w:tab/>
        <w:t>Financial Details</w:t>
      </w:r>
    </w:p>
    <w:p w14:paraId="212B55DF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1689FF1E" w14:textId="77777777" w:rsidR="00BF351C" w:rsidRPr="00122381" w:rsidRDefault="00BF351C" w:rsidP="00BF351C">
      <w:pPr>
        <w:pStyle w:val="PlainText"/>
        <w:numPr>
          <w:ilvl w:val="0"/>
          <w:numId w:val="2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Are you registered for GST?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YES /</w:t>
      </w:r>
      <w:r w:rsidRPr="00122381">
        <w:rPr>
          <w:rFonts w:ascii="Verdana" w:hAnsi="Verdana"/>
          <w:sz w:val="22"/>
          <w:szCs w:val="22"/>
        </w:rPr>
        <w:tab/>
        <w:t>NO</w:t>
      </w:r>
    </w:p>
    <w:p w14:paraId="470CD0BB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1B05D90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(If yes please write your GST Number in the space provided below)</w:t>
      </w:r>
    </w:p>
    <w:p w14:paraId="76025006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GST NO.</w:t>
      </w:r>
    </w:p>
    <w:tbl>
      <w:tblPr>
        <w:tblW w:w="2665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BF351C" w:rsidRPr="00122381" w14:paraId="546642BE" w14:textId="77777777" w:rsidTr="00BE42EA">
        <w:tc>
          <w:tcPr>
            <w:tcW w:w="333" w:type="dxa"/>
            <w:tcBorders>
              <w:right w:val="single" w:sz="2" w:space="0" w:color="auto"/>
            </w:tcBorders>
          </w:tcPr>
          <w:p w14:paraId="51C4F9E7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  <w:p w14:paraId="0CB3F959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18A6B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71D828D3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CA30D88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664ADD04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610DCEA6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69BD9B3B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29F919FA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D326285" w14:textId="77777777" w:rsid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36410635" w14:textId="77777777" w:rsidR="0052574A" w:rsidRPr="00122381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30FA417D" w14:textId="77777777" w:rsidR="00BF351C" w:rsidRPr="00122381" w:rsidRDefault="00BF351C" w:rsidP="00BF351C">
      <w:pPr>
        <w:pStyle w:val="PlainText"/>
        <w:numPr>
          <w:ilvl w:val="0"/>
          <w:numId w:val="2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How much money are you 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Sport NZ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gramStart"/>
      <w:r w:rsidRPr="00122381">
        <w:rPr>
          <w:rFonts w:ascii="Verdana" w:hAnsi="Verdana"/>
          <w:sz w:val="22"/>
          <w:szCs w:val="22"/>
        </w:rPr>
        <w:t>funding</w:t>
      </w:r>
      <w:proofErr w:type="gramEnd"/>
    </w:p>
    <w:p w14:paraId="0BAF2298" w14:textId="77777777" w:rsidR="00BF351C" w:rsidRPr="00122381" w:rsidRDefault="00BF351C" w:rsidP="00BF351C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applying for?</w:t>
      </w:r>
    </w:p>
    <w:p w14:paraId="58CECDF3" w14:textId="77777777" w:rsidR="00BF351C" w:rsidRPr="00122381" w:rsidRDefault="00BF351C" w:rsidP="00BF351C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</w:t>
      </w:r>
      <w:r w:rsidRPr="00122381">
        <w:rPr>
          <w:rFonts w:ascii="Verdana" w:hAnsi="Verdana"/>
          <w:sz w:val="22"/>
          <w:szCs w:val="22"/>
        </w:rPr>
        <w:t>other funders</w:t>
      </w:r>
    </w:p>
    <w:p w14:paraId="10BFCDFA" w14:textId="77777777" w:rsidR="00BF351C" w:rsidRPr="00122381" w:rsidRDefault="00BF351C" w:rsidP="00BF351C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294DBC79" w14:textId="77777777" w:rsidR="00BF351C" w:rsidRPr="00122381" w:rsidRDefault="00BF351C" w:rsidP="00BF351C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</w:t>
      </w:r>
      <w:r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</w:rPr>
        <w:t>your contribution</w:t>
      </w:r>
    </w:p>
    <w:p w14:paraId="264440D4" w14:textId="77777777" w:rsidR="00BF351C" w:rsidRPr="00122381" w:rsidRDefault="00BF351C" w:rsidP="00BF351C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2377DAD0" w14:textId="77777777" w:rsidR="00BF351C" w:rsidRPr="00122381" w:rsidRDefault="00BF351C" w:rsidP="00BF351C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 </w:t>
      </w:r>
      <w:r>
        <w:rPr>
          <w:rFonts w:ascii="Verdana" w:hAnsi="Verdana"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>TOTAL</w:t>
      </w:r>
    </w:p>
    <w:p w14:paraId="48121037" w14:textId="77777777" w:rsid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66FB8ADB" w14:textId="77777777" w:rsidR="0052574A" w:rsidRDefault="0052574A" w:rsidP="0052574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E3371A4" w14:textId="77777777" w:rsidR="0052574A" w:rsidRDefault="0052574A" w:rsidP="0052574A">
      <w:pPr>
        <w:pStyle w:val="PlainText"/>
        <w:spacing w:after="60"/>
        <w:ind w:left="360"/>
        <w:rPr>
          <w:rFonts w:ascii="Verdana" w:hAnsi="Verdana"/>
          <w:sz w:val="22"/>
          <w:szCs w:val="22"/>
        </w:rPr>
      </w:pPr>
    </w:p>
    <w:p w14:paraId="7804DFB9" w14:textId="5B0AF3AF" w:rsidR="00BF351C" w:rsidRPr="00122381" w:rsidRDefault="00BF351C" w:rsidP="00BF351C">
      <w:pPr>
        <w:pStyle w:val="PlainText"/>
        <w:numPr>
          <w:ilvl w:val="0"/>
          <w:numId w:val="24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 have applied for funding from other </w:t>
      </w:r>
      <w:r w:rsidR="0052574A">
        <w:rPr>
          <w:rFonts w:ascii="Verdana" w:hAnsi="Verdana"/>
          <w:sz w:val="22"/>
          <w:szCs w:val="22"/>
        </w:rPr>
        <w:t>organisations,</w:t>
      </w:r>
      <w:r>
        <w:rPr>
          <w:rFonts w:ascii="Verdana" w:hAnsi="Verdana"/>
          <w:sz w:val="22"/>
          <w:szCs w:val="22"/>
        </w:rPr>
        <w:t xml:space="preserve"> please supply details - </w:t>
      </w:r>
      <w:r>
        <w:rPr>
          <w:rFonts w:ascii="Verdana" w:hAnsi="Verdana"/>
          <w:i/>
          <w:sz w:val="22"/>
          <w:szCs w:val="22"/>
        </w:rPr>
        <w:t>r</w:t>
      </w:r>
      <w:r w:rsidRPr="00E7457F">
        <w:rPr>
          <w:rFonts w:ascii="Verdana" w:hAnsi="Verdana"/>
          <w:i/>
          <w:sz w:val="22"/>
          <w:szCs w:val="22"/>
        </w:rPr>
        <w:t>efer to Table 1 below.</w:t>
      </w:r>
    </w:p>
    <w:p w14:paraId="6E07C2ED" w14:textId="77777777" w:rsidR="00BF351C" w:rsidRPr="00122381" w:rsidRDefault="00BF351C" w:rsidP="00BF351C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3ACDEEB7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Table 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835"/>
        <w:gridCol w:w="2977"/>
      </w:tblGrid>
      <w:tr w:rsidR="00BF351C" w:rsidRPr="00122381" w14:paraId="4C8F3A03" w14:textId="77777777" w:rsidTr="00621294">
        <w:tc>
          <w:tcPr>
            <w:tcW w:w="3114" w:type="dxa"/>
          </w:tcPr>
          <w:p w14:paraId="094BBC9F" w14:textId="77777777" w:rsidR="00BF351C" w:rsidRPr="00E7457F" w:rsidRDefault="00BF351C" w:rsidP="00BE42EA">
            <w:pPr>
              <w:pStyle w:val="PlainText"/>
              <w:spacing w:after="60"/>
              <w:rPr>
                <w:rFonts w:ascii="Verdana" w:hAnsi="Verdana"/>
                <w:i/>
              </w:rPr>
            </w:pPr>
            <w:r w:rsidRPr="00E7457F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- </w:t>
            </w:r>
            <w:r w:rsidRPr="00E7457F">
              <w:rPr>
                <w:rFonts w:ascii="Verdana" w:hAnsi="Verdana"/>
                <w:i/>
              </w:rPr>
              <w:t>(including other councils)</w:t>
            </w:r>
          </w:p>
        </w:tc>
        <w:tc>
          <w:tcPr>
            <w:tcW w:w="2835" w:type="dxa"/>
          </w:tcPr>
          <w:p w14:paraId="398FE6F2" w14:textId="77777777" w:rsidR="00BF351C" w:rsidRPr="00E7457F" w:rsidRDefault="00BF351C" w:rsidP="00BE42EA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>Amount requested ($)</w:t>
            </w:r>
          </w:p>
        </w:tc>
        <w:tc>
          <w:tcPr>
            <w:tcW w:w="2977" w:type="dxa"/>
          </w:tcPr>
          <w:p w14:paraId="609B9AD1" w14:textId="77777777" w:rsidR="00BF351C" w:rsidRPr="00E7457F" w:rsidRDefault="00BF351C" w:rsidP="00BE42EA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 xml:space="preserve">Results date </w:t>
            </w:r>
            <w:r w:rsidRPr="00E7457F">
              <w:rPr>
                <w:rFonts w:ascii="Verdana" w:hAnsi="Verdana"/>
                <w:i/>
              </w:rPr>
              <w:t>(if known)</w:t>
            </w:r>
          </w:p>
        </w:tc>
      </w:tr>
      <w:tr w:rsidR="00BF351C" w:rsidRPr="00122381" w14:paraId="7382A1D2" w14:textId="77777777" w:rsidTr="00621294">
        <w:tc>
          <w:tcPr>
            <w:tcW w:w="3114" w:type="dxa"/>
          </w:tcPr>
          <w:p w14:paraId="2DB1691F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1A908C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38280CDF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F351C" w:rsidRPr="00122381" w14:paraId="3965903C" w14:textId="77777777" w:rsidTr="00621294">
        <w:tc>
          <w:tcPr>
            <w:tcW w:w="3114" w:type="dxa"/>
          </w:tcPr>
          <w:p w14:paraId="7586FB2F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5F2AB1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F5A271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F351C" w:rsidRPr="00122381" w14:paraId="1CE68BF6" w14:textId="77777777" w:rsidTr="00621294">
        <w:tc>
          <w:tcPr>
            <w:tcW w:w="3114" w:type="dxa"/>
          </w:tcPr>
          <w:p w14:paraId="085B16B5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82C71E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91D8791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F351C" w:rsidRPr="00122381" w14:paraId="534F123B" w14:textId="77777777" w:rsidTr="00621294">
        <w:tc>
          <w:tcPr>
            <w:tcW w:w="3114" w:type="dxa"/>
          </w:tcPr>
          <w:p w14:paraId="53941E61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5E4A0C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4BB441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F351C" w:rsidRPr="00122381" w14:paraId="527B0493" w14:textId="77777777" w:rsidTr="00621294">
        <w:tc>
          <w:tcPr>
            <w:tcW w:w="3114" w:type="dxa"/>
          </w:tcPr>
          <w:p w14:paraId="1B7B3B80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A65DB6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660282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F351C" w:rsidRPr="00122381" w14:paraId="5C85AAEA" w14:textId="77777777" w:rsidTr="00621294">
        <w:tc>
          <w:tcPr>
            <w:tcW w:w="3114" w:type="dxa"/>
          </w:tcPr>
          <w:p w14:paraId="546B62F4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C00588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A0F28B" w14:textId="77777777" w:rsidR="00BF351C" w:rsidRPr="00122381" w:rsidRDefault="00BF351C" w:rsidP="00BE42EA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46941B27" w14:textId="77777777" w:rsidR="00BF351C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3AE28175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1E8D3AA0" w14:textId="77777777" w:rsidR="00BF351C" w:rsidRPr="00122381" w:rsidRDefault="00BF351C" w:rsidP="00BF351C">
      <w:pPr>
        <w:pStyle w:val="PlainText"/>
        <w:numPr>
          <w:ilvl w:val="0"/>
          <w:numId w:val="2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Do you have endorsement </w:t>
      </w:r>
      <w:r>
        <w:rPr>
          <w:rFonts w:ascii="Verdana" w:hAnsi="Verdana"/>
          <w:sz w:val="22"/>
          <w:szCs w:val="22"/>
        </w:rPr>
        <w:t>from you</w:t>
      </w:r>
      <w:r w:rsidRPr="00122381">
        <w:rPr>
          <w:rFonts w:ascii="Verdana" w:hAnsi="Verdana"/>
          <w:sz w:val="22"/>
          <w:szCs w:val="22"/>
        </w:rPr>
        <w:t>r local affiliated club/school for this application for funding? (this is only relevant if the group applying is the regional body).</w:t>
      </w:r>
    </w:p>
    <w:p w14:paraId="2B0ECCCA" w14:textId="77777777" w:rsidR="00BF351C" w:rsidRDefault="00BF351C" w:rsidP="00BF351C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71D331DA" w14:textId="77777777" w:rsidR="00BF351C" w:rsidRDefault="00BF351C" w:rsidP="00BF351C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>YES/ NO (briefly explain and attach evidence of this)</w:t>
      </w:r>
    </w:p>
    <w:p w14:paraId="4E2C7B8B" w14:textId="77777777" w:rsidR="00BF351C" w:rsidRPr="00122381" w:rsidRDefault="00BF351C" w:rsidP="00BF351C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1B8C6D5F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754CA23C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7F8D801" w14:textId="77777777" w:rsid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</w:p>
    <w:p w14:paraId="408349BF" w14:textId="77777777" w:rsid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7CE6816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6D523BBB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B01BAC8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3EC204E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6BC19D15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313E2F6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F2FE4B2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36F25F34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780E1B7D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7DE55567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3E5F7121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4781F4C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F5E3FBE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F94CB56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55A078E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794CDB1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E55FF3A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D0BE89B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7DFE6691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660E0567" w14:textId="77777777" w:rsidR="0052574A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7B104C0" w14:textId="77777777" w:rsidR="00BF351C" w:rsidRPr="00122381" w:rsidRDefault="00BF351C" w:rsidP="00BF351C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E</w:t>
      </w:r>
      <w:r w:rsidRPr="00122381">
        <w:rPr>
          <w:rFonts w:ascii="Verdana" w:hAnsi="Verdana"/>
          <w:b/>
          <w:sz w:val="22"/>
          <w:szCs w:val="22"/>
        </w:rPr>
        <w:t>.</w:t>
      </w:r>
      <w:r w:rsidRPr="00122381">
        <w:rPr>
          <w:rFonts w:ascii="Verdana" w:hAnsi="Verdana"/>
          <w:b/>
          <w:sz w:val="22"/>
          <w:szCs w:val="22"/>
        </w:rPr>
        <w:tab/>
        <w:t>Declaration</w:t>
      </w:r>
    </w:p>
    <w:p w14:paraId="2D0FDD7E" w14:textId="77777777" w:rsidR="00BF351C" w:rsidRPr="00122381" w:rsidRDefault="00BF351C" w:rsidP="00BF351C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6798BD03" w14:textId="77777777" w:rsidR="00BF351C" w:rsidRDefault="00BF351C" w:rsidP="00BF351C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We hereby declare that the information supplied here on behalf o</w:t>
      </w:r>
      <w:r>
        <w:rPr>
          <w:rFonts w:ascii="Verdana" w:hAnsi="Verdana"/>
          <w:b/>
          <w:sz w:val="22"/>
          <w:szCs w:val="22"/>
        </w:rPr>
        <w:t>f</w:t>
      </w:r>
    </w:p>
    <w:p w14:paraId="23FCC460" w14:textId="5D2574ED" w:rsidR="00BF351C" w:rsidRPr="00122381" w:rsidRDefault="00BF351C" w:rsidP="00BF351C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Pr="00122381">
        <w:rPr>
          <w:rFonts w:ascii="Verdana" w:hAnsi="Verdana"/>
          <w:b/>
          <w:sz w:val="22"/>
          <w:szCs w:val="22"/>
        </w:rPr>
        <w:t xml:space="preserve">ur organisation is </w:t>
      </w:r>
      <w:proofErr w:type="gramStart"/>
      <w:r w:rsidRPr="00122381">
        <w:rPr>
          <w:rFonts w:ascii="Verdana" w:hAnsi="Verdana"/>
          <w:b/>
          <w:sz w:val="22"/>
          <w:szCs w:val="22"/>
        </w:rPr>
        <w:t>correct?</w:t>
      </w:r>
      <w:proofErr w:type="gramEnd"/>
    </w:p>
    <w:p w14:paraId="33066327" w14:textId="77777777" w:rsidR="00BF351C" w:rsidRPr="00122381" w:rsidRDefault="00BF351C" w:rsidP="00BF351C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1716A590" w14:textId="77777777" w:rsidR="00BF351C" w:rsidRPr="00122381" w:rsidRDefault="00BF351C" w:rsidP="00BF351C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We consent to _________________________ authority collecting the </w:t>
      </w:r>
    </w:p>
    <w:p w14:paraId="5ADA4959" w14:textId="77777777" w:rsidR="00BF351C" w:rsidRPr="00122381" w:rsidRDefault="00BF351C" w:rsidP="00BF351C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personal contact details and information provided in this application, </w:t>
      </w:r>
      <w:proofErr w:type="gramStart"/>
      <w:r w:rsidRPr="00122381">
        <w:rPr>
          <w:rFonts w:ascii="Verdana" w:hAnsi="Verdana"/>
          <w:sz w:val="22"/>
          <w:szCs w:val="22"/>
        </w:rPr>
        <w:t>retaining</w:t>
      </w:r>
      <w:proofErr w:type="gramEnd"/>
      <w:r w:rsidRPr="00122381">
        <w:rPr>
          <w:rFonts w:ascii="Verdana" w:hAnsi="Verdana"/>
          <w:sz w:val="22"/>
          <w:szCs w:val="22"/>
        </w:rPr>
        <w:t xml:space="preserve"> </w:t>
      </w:r>
    </w:p>
    <w:p w14:paraId="033CB27A" w14:textId="77777777" w:rsidR="00BF351C" w:rsidRPr="00122381" w:rsidRDefault="00BF351C" w:rsidP="00BF351C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and using these details and disclosing them to S</w:t>
      </w:r>
      <w:r>
        <w:rPr>
          <w:rFonts w:ascii="Verdana" w:hAnsi="Verdana"/>
          <w:sz w:val="22"/>
          <w:szCs w:val="22"/>
        </w:rPr>
        <w:t>port NZ</w:t>
      </w:r>
      <w:r w:rsidRPr="00122381">
        <w:rPr>
          <w:rFonts w:ascii="Verdana" w:hAnsi="Verdana"/>
          <w:sz w:val="22"/>
          <w:szCs w:val="22"/>
        </w:rPr>
        <w:t xml:space="preserve"> for the purpose of </w:t>
      </w:r>
    </w:p>
    <w:p w14:paraId="4A97AF50" w14:textId="77777777" w:rsidR="00BF351C" w:rsidRPr="00122381" w:rsidRDefault="00BF351C" w:rsidP="00BF351C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review of the rural travel fund.  This consent is given in accordance with the </w:t>
      </w:r>
    </w:p>
    <w:p w14:paraId="382D645C" w14:textId="77777777" w:rsidR="00BF351C" w:rsidRPr="00122381" w:rsidRDefault="00BF351C" w:rsidP="00BF351C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Privacy Act 1993.  </w:t>
      </w:r>
    </w:p>
    <w:p w14:paraId="406FF52A" w14:textId="77777777" w:rsidR="00BF351C" w:rsidRDefault="00BF351C" w:rsidP="00BF351C">
      <w:pPr>
        <w:pStyle w:val="PlainText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</w:p>
    <w:p w14:paraId="51DC2D9E" w14:textId="77777777" w:rsidR="0052574A" w:rsidRDefault="0052574A" w:rsidP="00BF351C">
      <w:pPr>
        <w:pStyle w:val="PlainText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</w:p>
    <w:p w14:paraId="221D1AA3" w14:textId="77777777" w:rsidR="00BF351C" w:rsidRPr="00122381" w:rsidRDefault="00BF351C" w:rsidP="00BF351C">
      <w:pPr>
        <w:pStyle w:val="PlainText"/>
        <w:numPr>
          <w:ilvl w:val="0"/>
          <w:numId w:val="2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Name: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5193928A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569A23C" w14:textId="77777777" w:rsidR="00BF351C" w:rsidRDefault="00BF351C" w:rsidP="00BF351C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60819310" w14:textId="77777777" w:rsidR="00BF351C" w:rsidRPr="00122381" w:rsidRDefault="00BF351C" w:rsidP="00BF351C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65F3C0A6" w14:textId="074B28A4" w:rsidR="00BF351C" w:rsidRPr="00122381" w:rsidRDefault="00BF351C" w:rsidP="00BF351C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Date: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53329976" w14:textId="77777777" w:rsidR="00BF351C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7BCEA02" w14:textId="77777777" w:rsidR="0052574A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32D6529" w14:textId="77777777" w:rsidR="0052574A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23DBE4E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F5415E0" w14:textId="77777777" w:rsidR="007F714B" w:rsidRDefault="007F714B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FB39412" w14:textId="77777777" w:rsidR="0052574A" w:rsidRPr="00122381" w:rsidRDefault="0052574A" w:rsidP="00BF351C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736390E" w14:textId="77777777" w:rsidR="00BF351C" w:rsidRPr="00122381" w:rsidRDefault="00BF351C" w:rsidP="00BF351C">
      <w:pPr>
        <w:pStyle w:val="PlainText"/>
        <w:numPr>
          <w:ilvl w:val="0"/>
          <w:numId w:val="2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Name:</w:t>
      </w:r>
      <w:r w:rsidRPr="00122381">
        <w:rPr>
          <w:rFonts w:ascii="Verdana" w:hAnsi="Verdana"/>
          <w:sz w:val="22"/>
          <w:szCs w:val="22"/>
        </w:rPr>
        <w:tab/>
        <w:t>______________________________________________</w:t>
      </w:r>
    </w:p>
    <w:p w14:paraId="5637AB39" w14:textId="77777777" w:rsidR="00BF351C" w:rsidRPr="00122381" w:rsidRDefault="00BF351C" w:rsidP="00BF351C">
      <w:pPr>
        <w:pStyle w:val="PlainText"/>
        <w:spacing w:after="60"/>
        <w:ind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30B07B15" w14:textId="77777777" w:rsidR="00BF351C" w:rsidRPr="00122381" w:rsidRDefault="00BF351C" w:rsidP="00BF351C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7D6E9224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15E97427" w14:textId="58F66145" w:rsidR="00BF351C" w:rsidRPr="00122381" w:rsidRDefault="00BF351C" w:rsidP="00BF351C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Date: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3819C66C" w14:textId="77777777" w:rsidR="00BF351C" w:rsidRDefault="00BF351C" w:rsidP="00BF351C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672B4236" w14:textId="77777777" w:rsidR="007F714B" w:rsidRDefault="007F714B" w:rsidP="00BF351C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61B4704C" w14:textId="77777777" w:rsidR="0052574A" w:rsidRDefault="0052574A" w:rsidP="00BF351C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4FDDF74C" w14:textId="77777777" w:rsidR="00BF351C" w:rsidRPr="00122381" w:rsidRDefault="00BF351C" w:rsidP="00BF351C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Please attach:</w:t>
      </w:r>
    </w:p>
    <w:p w14:paraId="11650530" w14:textId="77777777" w:rsidR="00BF351C" w:rsidRPr="00122381" w:rsidRDefault="00BF351C" w:rsidP="00BF351C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6B84CF76" w14:textId="77777777" w:rsidR="00BF351C" w:rsidRPr="00122381" w:rsidRDefault="00BF351C" w:rsidP="00BF351C">
      <w:pPr>
        <w:pStyle w:val="PlainText"/>
        <w:numPr>
          <w:ilvl w:val="0"/>
          <w:numId w:val="21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Latest financial statements </w:t>
      </w:r>
      <w:r w:rsidRPr="00122381">
        <w:rPr>
          <w:rFonts w:ascii="Verdana" w:hAnsi="Verdana"/>
          <w:sz w:val="22"/>
          <w:szCs w:val="22"/>
        </w:rPr>
        <w:t>from your organisation (</w:t>
      </w:r>
      <w:proofErr w:type="gramStart"/>
      <w:r w:rsidRPr="00122381">
        <w:rPr>
          <w:rFonts w:ascii="Verdana" w:hAnsi="Verdana"/>
          <w:sz w:val="22"/>
          <w:szCs w:val="22"/>
        </w:rPr>
        <w:t>i.e.</w:t>
      </w:r>
      <w:proofErr w:type="gramEnd"/>
      <w:r>
        <w:rPr>
          <w:rFonts w:ascii="Verdana" w:hAnsi="Verdana"/>
          <w:sz w:val="22"/>
          <w:szCs w:val="22"/>
        </w:rPr>
        <w:t xml:space="preserve"> P&amp;L, </w:t>
      </w:r>
      <w:r w:rsidRPr="00122381">
        <w:rPr>
          <w:rFonts w:ascii="Verdana" w:hAnsi="Verdana"/>
          <w:sz w:val="22"/>
          <w:szCs w:val="22"/>
        </w:rPr>
        <w:t>financial statement)</w:t>
      </w:r>
    </w:p>
    <w:p w14:paraId="6117D794" w14:textId="77777777" w:rsidR="00BF351C" w:rsidRPr="00122381" w:rsidRDefault="00BF351C" w:rsidP="00BF351C">
      <w:pPr>
        <w:pStyle w:val="PlainText"/>
        <w:numPr>
          <w:ilvl w:val="0"/>
          <w:numId w:val="2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 deposit slip (in case your application is approved)</w:t>
      </w:r>
    </w:p>
    <w:p w14:paraId="6AB63064" w14:textId="77777777" w:rsidR="00BF351C" w:rsidRPr="00122381" w:rsidRDefault="00BF351C" w:rsidP="00BF351C">
      <w:pPr>
        <w:pStyle w:val="PlainText"/>
        <w:numPr>
          <w:ilvl w:val="0"/>
          <w:numId w:val="2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Evidence of your endorsement from your local affiliated club/school (if required)</w:t>
      </w:r>
    </w:p>
    <w:p w14:paraId="6A6B4E2F" w14:textId="77777777" w:rsidR="00BF351C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3D084F7A" w14:textId="77777777" w:rsidR="007F714B" w:rsidRDefault="007F714B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31A34375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Checklist:</w:t>
      </w:r>
    </w:p>
    <w:p w14:paraId="5F5FA5EF" w14:textId="77777777" w:rsidR="00BF351C" w:rsidRPr="00122381" w:rsidRDefault="00BF351C" w:rsidP="00BF351C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36DB822" w14:textId="77777777" w:rsidR="00BF351C" w:rsidRPr="00122381" w:rsidRDefault="00BF351C" w:rsidP="00BF351C">
      <w:pPr>
        <w:pStyle w:val="PlainText"/>
        <w:numPr>
          <w:ilvl w:val="0"/>
          <w:numId w:val="2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answered every question?</w:t>
      </w:r>
    </w:p>
    <w:p w14:paraId="533DE949" w14:textId="77777777" w:rsidR="00BF351C" w:rsidRPr="00122381" w:rsidRDefault="00BF351C" w:rsidP="00BF351C">
      <w:pPr>
        <w:pStyle w:val="PlainText"/>
        <w:numPr>
          <w:ilvl w:val="0"/>
          <w:numId w:val="2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attached the relevant documents with your application?</w:t>
      </w:r>
    </w:p>
    <w:p w14:paraId="49C7DEE8" w14:textId="24FA3E8B" w:rsidR="00BF351C" w:rsidRPr="007F714B" w:rsidRDefault="00BF351C" w:rsidP="007F714B">
      <w:pPr>
        <w:pStyle w:val="PlainText"/>
        <w:numPr>
          <w:ilvl w:val="0"/>
          <w:numId w:val="22"/>
        </w:numPr>
        <w:spacing w:after="240"/>
        <w:rPr>
          <w:rFonts w:ascii="Verdana" w:hAnsi="Verdana" w:cs="Arial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Send your application form with the relevant documents to your local authority </w:t>
      </w:r>
      <w:r>
        <w:rPr>
          <w:rFonts w:ascii="Verdana" w:hAnsi="Verdana"/>
          <w:sz w:val="22"/>
          <w:szCs w:val="22"/>
        </w:rPr>
        <w:t>by closing date specified on the KDC website.</w:t>
      </w:r>
      <w:r>
        <w:rPr>
          <w:rFonts w:ascii="Verdana" w:hAnsi="Verdana" w:cs="Arial"/>
          <w:sz w:val="22"/>
          <w:szCs w:val="22"/>
        </w:rPr>
        <w:t xml:space="preserve">   </w:t>
      </w:r>
      <w:r w:rsidRPr="00BF351C">
        <w:rPr>
          <w:rFonts w:ascii="Verdana" w:hAnsi="Verdana" w:cs="Arial"/>
          <w:color w:val="0070C0"/>
          <w:sz w:val="22"/>
          <w:szCs w:val="22"/>
        </w:rPr>
        <w:t>http://www.kaikoura.govt.nz/</w:t>
      </w:r>
    </w:p>
    <w:sectPr w:rsidR="00BF351C" w:rsidRPr="007F714B" w:rsidSect="00BF351C">
      <w:footerReference w:type="first" r:id="rId12"/>
      <w:pgSz w:w="11910" w:h="16840"/>
      <w:pgMar w:top="960" w:right="1660" w:bottom="280" w:left="1660" w:header="746" w:footer="0" w:gutter="0"/>
      <w:cols w:space="720" w:equalWidth="0">
        <w:col w:w="85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04D2" w14:textId="77777777" w:rsidR="00CE2F23" w:rsidRDefault="00CE2F23" w:rsidP="00DC0087">
      <w:r>
        <w:separator/>
      </w:r>
    </w:p>
  </w:endnote>
  <w:endnote w:type="continuationSeparator" w:id="0">
    <w:p w14:paraId="297D65E9" w14:textId="77777777" w:rsidR="00CE2F23" w:rsidRDefault="00CE2F23" w:rsidP="00DC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C226" w14:textId="77777777" w:rsidR="00D77301" w:rsidRDefault="00D77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BC64" w14:textId="77777777" w:rsidR="00CE2F23" w:rsidRDefault="00CE2F23" w:rsidP="00DC0087">
      <w:r>
        <w:separator/>
      </w:r>
    </w:p>
  </w:footnote>
  <w:footnote w:type="continuationSeparator" w:id="0">
    <w:p w14:paraId="5F4F1674" w14:textId="77777777" w:rsidR="00CE2F23" w:rsidRDefault="00CE2F23" w:rsidP="00DC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5185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B8CE5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402"/>
    <w:multiLevelType w:val="multilevel"/>
    <w:tmpl w:val="9A10EC20"/>
    <w:lvl w:ilvl="0">
      <w:start w:val="1"/>
      <w:numFmt w:val="decimal"/>
      <w:lvlText w:val="%1)"/>
      <w:lvlJc w:val="left"/>
      <w:pPr>
        <w:ind w:left="957" w:hanging="840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16" w:hanging="840"/>
      </w:pPr>
    </w:lvl>
    <w:lvl w:ilvl="2">
      <w:numFmt w:val="bullet"/>
      <w:lvlText w:val="•"/>
      <w:lvlJc w:val="left"/>
      <w:pPr>
        <w:ind w:left="2475" w:hanging="840"/>
      </w:pPr>
    </w:lvl>
    <w:lvl w:ilvl="3">
      <w:numFmt w:val="bullet"/>
      <w:lvlText w:val="•"/>
      <w:lvlJc w:val="left"/>
      <w:pPr>
        <w:ind w:left="3234" w:hanging="840"/>
      </w:pPr>
    </w:lvl>
    <w:lvl w:ilvl="4">
      <w:numFmt w:val="bullet"/>
      <w:lvlText w:val="•"/>
      <w:lvlJc w:val="left"/>
      <w:pPr>
        <w:ind w:left="3993" w:hanging="840"/>
      </w:pPr>
    </w:lvl>
    <w:lvl w:ilvl="5">
      <w:numFmt w:val="bullet"/>
      <w:lvlText w:val="•"/>
      <w:lvlJc w:val="left"/>
      <w:pPr>
        <w:ind w:left="4751" w:hanging="840"/>
      </w:pPr>
    </w:lvl>
    <w:lvl w:ilvl="6">
      <w:numFmt w:val="bullet"/>
      <w:lvlText w:val="•"/>
      <w:lvlJc w:val="left"/>
      <w:pPr>
        <w:ind w:left="5510" w:hanging="840"/>
      </w:pPr>
    </w:lvl>
    <w:lvl w:ilvl="7">
      <w:numFmt w:val="bullet"/>
      <w:lvlText w:val="•"/>
      <w:lvlJc w:val="left"/>
      <w:pPr>
        <w:ind w:left="6269" w:hanging="840"/>
      </w:pPr>
    </w:lvl>
    <w:lvl w:ilvl="8">
      <w:numFmt w:val="bullet"/>
      <w:lvlText w:val="•"/>
      <w:lvlJc w:val="left"/>
      <w:pPr>
        <w:ind w:left="7028" w:hanging="840"/>
      </w:pPr>
    </w:lvl>
  </w:abstractNum>
  <w:abstractNum w:abstractNumId="3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4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EE231E"/>
    <w:multiLevelType w:val="multilevel"/>
    <w:tmpl w:val="26DACB10"/>
    <w:lvl w:ilvl="0">
      <w:start w:val="6"/>
      <w:numFmt w:val="decimal"/>
      <w:lvlText w:val="%1)"/>
      <w:lvlJc w:val="left"/>
      <w:pPr>
        <w:ind w:left="957" w:hanging="840"/>
      </w:pPr>
      <w:rPr>
        <w:rFonts w:ascii="Verdana" w:hAnsi="Verdana" w:cs="Verdana" w:hint="default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16" w:hanging="840"/>
      </w:pPr>
      <w:rPr>
        <w:rFonts w:hint="default"/>
      </w:rPr>
    </w:lvl>
    <w:lvl w:ilvl="2">
      <w:numFmt w:val="bullet"/>
      <w:lvlText w:val="•"/>
      <w:lvlJc w:val="left"/>
      <w:pPr>
        <w:ind w:left="2475" w:hanging="840"/>
      </w:pPr>
      <w:rPr>
        <w:rFonts w:hint="default"/>
      </w:rPr>
    </w:lvl>
    <w:lvl w:ilvl="3">
      <w:numFmt w:val="bullet"/>
      <w:lvlText w:val="•"/>
      <w:lvlJc w:val="left"/>
      <w:pPr>
        <w:ind w:left="3234" w:hanging="840"/>
      </w:pPr>
      <w:rPr>
        <w:rFonts w:hint="default"/>
      </w:rPr>
    </w:lvl>
    <w:lvl w:ilvl="4">
      <w:numFmt w:val="bullet"/>
      <w:lvlText w:val="•"/>
      <w:lvlJc w:val="left"/>
      <w:pPr>
        <w:ind w:left="3993" w:hanging="840"/>
      </w:pPr>
      <w:rPr>
        <w:rFonts w:hint="default"/>
      </w:rPr>
    </w:lvl>
    <w:lvl w:ilvl="5">
      <w:numFmt w:val="bullet"/>
      <w:lvlText w:val="•"/>
      <w:lvlJc w:val="left"/>
      <w:pPr>
        <w:ind w:left="4751" w:hanging="840"/>
      </w:pPr>
      <w:rPr>
        <w:rFonts w:hint="default"/>
      </w:rPr>
    </w:lvl>
    <w:lvl w:ilvl="6">
      <w:numFmt w:val="bullet"/>
      <w:lvlText w:val="•"/>
      <w:lvlJc w:val="left"/>
      <w:pPr>
        <w:ind w:left="5510" w:hanging="840"/>
      </w:pPr>
      <w:rPr>
        <w:rFonts w:hint="default"/>
      </w:rPr>
    </w:lvl>
    <w:lvl w:ilvl="7">
      <w:numFmt w:val="bullet"/>
      <w:lvlText w:val="•"/>
      <w:lvlJc w:val="left"/>
      <w:pPr>
        <w:ind w:left="6269" w:hanging="840"/>
      </w:pPr>
      <w:rPr>
        <w:rFonts w:hint="default"/>
      </w:rPr>
    </w:lvl>
    <w:lvl w:ilvl="8">
      <w:numFmt w:val="bullet"/>
      <w:lvlText w:val="•"/>
      <w:lvlJc w:val="left"/>
      <w:pPr>
        <w:ind w:left="7028" w:hanging="840"/>
      </w:pPr>
      <w:rPr>
        <w:rFonts w:hint="default"/>
      </w:rPr>
    </w:lvl>
  </w:abstractNum>
  <w:abstractNum w:abstractNumId="6" w15:restartNumberingAfterBreak="0">
    <w:nsid w:val="0815305A"/>
    <w:multiLevelType w:val="hybridMultilevel"/>
    <w:tmpl w:val="5978E432"/>
    <w:lvl w:ilvl="0" w:tplc="7464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20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A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C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C6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A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A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A4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2D2B2E"/>
    <w:multiLevelType w:val="hybridMultilevel"/>
    <w:tmpl w:val="9AE01416"/>
    <w:lvl w:ilvl="0" w:tplc="0BA2BB9C">
      <w:numFmt w:val="bullet"/>
      <w:lvlText w:val="•"/>
      <w:lvlJc w:val="left"/>
      <w:pPr>
        <w:ind w:left="206" w:hanging="100"/>
      </w:pPr>
      <w:rPr>
        <w:rFonts w:ascii="Barlow" w:eastAsia="Barlow" w:hAnsi="Barlow" w:cs="Barlow" w:hint="default"/>
        <w:color w:val="808285"/>
        <w:w w:val="97"/>
        <w:sz w:val="16"/>
        <w:szCs w:val="16"/>
        <w:lang w:val="en-US" w:eastAsia="en-US" w:bidi="en-US"/>
      </w:rPr>
    </w:lvl>
    <w:lvl w:ilvl="1" w:tplc="D9E47DB6">
      <w:numFmt w:val="bullet"/>
      <w:lvlText w:val="•"/>
      <w:lvlJc w:val="left"/>
      <w:pPr>
        <w:ind w:left="357" w:hanging="100"/>
      </w:pPr>
      <w:rPr>
        <w:rFonts w:hint="default"/>
        <w:lang w:val="en-US" w:eastAsia="en-US" w:bidi="en-US"/>
      </w:rPr>
    </w:lvl>
    <w:lvl w:ilvl="2" w:tplc="2E98F7C4">
      <w:numFmt w:val="bullet"/>
      <w:lvlText w:val="•"/>
      <w:lvlJc w:val="left"/>
      <w:pPr>
        <w:ind w:left="515" w:hanging="100"/>
      </w:pPr>
      <w:rPr>
        <w:rFonts w:hint="default"/>
        <w:lang w:val="en-US" w:eastAsia="en-US" w:bidi="en-US"/>
      </w:rPr>
    </w:lvl>
    <w:lvl w:ilvl="3" w:tplc="9EF00834">
      <w:numFmt w:val="bullet"/>
      <w:lvlText w:val="•"/>
      <w:lvlJc w:val="left"/>
      <w:pPr>
        <w:ind w:left="673" w:hanging="100"/>
      </w:pPr>
      <w:rPr>
        <w:rFonts w:hint="default"/>
        <w:lang w:val="en-US" w:eastAsia="en-US" w:bidi="en-US"/>
      </w:rPr>
    </w:lvl>
    <w:lvl w:ilvl="4" w:tplc="EFE84ED4">
      <w:numFmt w:val="bullet"/>
      <w:lvlText w:val="•"/>
      <w:lvlJc w:val="left"/>
      <w:pPr>
        <w:ind w:left="830" w:hanging="100"/>
      </w:pPr>
      <w:rPr>
        <w:rFonts w:hint="default"/>
        <w:lang w:val="en-US" w:eastAsia="en-US" w:bidi="en-US"/>
      </w:rPr>
    </w:lvl>
    <w:lvl w:ilvl="5" w:tplc="7CD8F5F4">
      <w:numFmt w:val="bullet"/>
      <w:lvlText w:val="•"/>
      <w:lvlJc w:val="left"/>
      <w:pPr>
        <w:ind w:left="988" w:hanging="100"/>
      </w:pPr>
      <w:rPr>
        <w:rFonts w:hint="default"/>
        <w:lang w:val="en-US" w:eastAsia="en-US" w:bidi="en-US"/>
      </w:rPr>
    </w:lvl>
    <w:lvl w:ilvl="6" w:tplc="2B303468">
      <w:numFmt w:val="bullet"/>
      <w:lvlText w:val="•"/>
      <w:lvlJc w:val="left"/>
      <w:pPr>
        <w:ind w:left="1146" w:hanging="100"/>
      </w:pPr>
      <w:rPr>
        <w:rFonts w:hint="default"/>
        <w:lang w:val="en-US" w:eastAsia="en-US" w:bidi="en-US"/>
      </w:rPr>
    </w:lvl>
    <w:lvl w:ilvl="7" w:tplc="071AD336">
      <w:numFmt w:val="bullet"/>
      <w:lvlText w:val="•"/>
      <w:lvlJc w:val="left"/>
      <w:pPr>
        <w:ind w:left="1303" w:hanging="100"/>
      </w:pPr>
      <w:rPr>
        <w:rFonts w:hint="default"/>
        <w:lang w:val="en-US" w:eastAsia="en-US" w:bidi="en-US"/>
      </w:rPr>
    </w:lvl>
    <w:lvl w:ilvl="8" w:tplc="6598D928">
      <w:numFmt w:val="bullet"/>
      <w:lvlText w:val="•"/>
      <w:lvlJc w:val="left"/>
      <w:pPr>
        <w:ind w:left="1461" w:hanging="100"/>
      </w:pPr>
      <w:rPr>
        <w:rFonts w:hint="default"/>
        <w:lang w:val="en-US" w:eastAsia="en-US" w:bidi="en-US"/>
      </w:rPr>
    </w:lvl>
  </w:abstractNum>
  <w:abstractNum w:abstractNumId="8" w15:restartNumberingAfterBreak="0">
    <w:nsid w:val="216853DD"/>
    <w:multiLevelType w:val="multilevel"/>
    <w:tmpl w:val="090C7BBC"/>
    <w:lvl w:ilvl="0">
      <w:start w:val="8"/>
      <w:numFmt w:val="decimal"/>
      <w:lvlText w:val="%1)"/>
      <w:lvlJc w:val="left"/>
      <w:pPr>
        <w:ind w:left="957" w:hanging="840"/>
      </w:pPr>
      <w:rPr>
        <w:rFonts w:ascii="Verdana" w:hAnsi="Verdana" w:cs="Verdana" w:hint="default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16" w:hanging="840"/>
      </w:pPr>
      <w:rPr>
        <w:rFonts w:hint="default"/>
      </w:rPr>
    </w:lvl>
    <w:lvl w:ilvl="2">
      <w:numFmt w:val="bullet"/>
      <w:lvlText w:val="•"/>
      <w:lvlJc w:val="left"/>
      <w:pPr>
        <w:ind w:left="2475" w:hanging="840"/>
      </w:pPr>
      <w:rPr>
        <w:rFonts w:hint="default"/>
      </w:rPr>
    </w:lvl>
    <w:lvl w:ilvl="3">
      <w:numFmt w:val="bullet"/>
      <w:lvlText w:val="•"/>
      <w:lvlJc w:val="left"/>
      <w:pPr>
        <w:ind w:left="3234" w:hanging="840"/>
      </w:pPr>
      <w:rPr>
        <w:rFonts w:hint="default"/>
      </w:rPr>
    </w:lvl>
    <w:lvl w:ilvl="4">
      <w:numFmt w:val="bullet"/>
      <w:lvlText w:val="•"/>
      <w:lvlJc w:val="left"/>
      <w:pPr>
        <w:ind w:left="3993" w:hanging="840"/>
      </w:pPr>
      <w:rPr>
        <w:rFonts w:hint="default"/>
      </w:rPr>
    </w:lvl>
    <w:lvl w:ilvl="5">
      <w:numFmt w:val="bullet"/>
      <w:lvlText w:val="•"/>
      <w:lvlJc w:val="left"/>
      <w:pPr>
        <w:ind w:left="4751" w:hanging="840"/>
      </w:pPr>
      <w:rPr>
        <w:rFonts w:hint="default"/>
      </w:rPr>
    </w:lvl>
    <w:lvl w:ilvl="6">
      <w:numFmt w:val="bullet"/>
      <w:lvlText w:val="•"/>
      <w:lvlJc w:val="left"/>
      <w:pPr>
        <w:ind w:left="5510" w:hanging="840"/>
      </w:pPr>
      <w:rPr>
        <w:rFonts w:hint="default"/>
      </w:rPr>
    </w:lvl>
    <w:lvl w:ilvl="7">
      <w:numFmt w:val="bullet"/>
      <w:lvlText w:val="•"/>
      <w:lvlJc w:val="left"/>
      <w:pPr>
        <w:ind w:left="6269" w:hanging="840"/>
      </w:pPr>
      <w:rPr>
        <w:rFonts w:hint="default"/>
      </w:rPr>
    </w:lvl>
    <w:lvl w:ilvl="8">
      <w:numFmt w:val="bullet"/>
      <w:lvlText w:val="•"/>
      <w:lvlJc w:val="left"/>
      <w:pPr>
        <w:ind w:left="7028" w:hanging="840"/>
      </w:pPr>
      <w:rPr>
        <w:rFonts w:hint="default"/>
      </w:rPr>
    </w:lvl>
  </w:abstractNum>
  <w:abstractNum w:abstractNumId="9" w15:restartNumberingAfterBreak="0">
    <w:nsid w:val="22357E95"/>
    <w:multiLevelType w:val="hybridMultilevel"/>
    <w:tmpl w:val="CFCE9DBE"/>
    <w:lvl w:ilvl="0" w:tplc="ACCEE29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C4D2D"/>
    <w:multiLevelType w:val="hybridMultilevel"/>
    <w:tmpl w:val="ECB0E28C"/>
    <w:lvl w:ilvl="0" w:tplc="14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EF37B3"/>
    <w:multiLevelType w:val="hybridMultilevel"/>
    <w:tmpl w:val="325A274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59D"/>
    <w:multiLevelType w:val="multilevel"/>
    <w:tmpl w:val="00000885"/>
    <w:lvl w:ilvl="0">
      <w:start w:val="1"/>
      <w:numFmt w:val="decimal"/>
      <w:lvlText w:val="%1)"/>
      <w:lvlJc w:val="left"/>
      <w:pPr>
        <w:ind w:left="957" w:hanging="840"/>
      </w:pPr>
      <w:rPr>
        <w:rFonts w:ascii="Verdana" w:hAnsi="Verdana" w:cs="Verdana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716" w:hanging="840"/>
      </w:pPr>
    </w:lvl>
    <w:lvl w:ilvl="2">
      <w:numFmt w:val="bullet"/>
      <w:lvlText w:val="•"/>
      <w:lvlJc w:val="left"/>
      <w:pPr>
        <w:ind w:left="2475" w:hanging="840"/>
      </w:pPr>
    </w:lvl>
    <w:lvl w:ilvl="3">
      <w:numFmt w:val="bullet"/>
      <w:lvlText w:val="•"/>
      <w:lvlJc w:val="left"/>
      <w:pPr>
        <w:ind w:left="3234" w:hanging="840"/>
      </w:pPr>
    </w:lvl>
    <w:lvl w:ilvl="4">
      <w:numFmt w:val="bullet"/>
      <w:lvlText w:val="•"/>
      <w:lvlJc w:val="left"/>
      <w:pPr>
        <w:ind w:left="3993" w:hanging="840"/>
      </w:pPr>
    </w:lvl>
    <w:lvl w:ilvl="5">
      <w:numFmt w:val="bullet"/>
      <w:lvlText w:val="•"/>
      <w:lvlJc w:val="left"/>
      <w:pPr>
        <w:ind w:left="4751" w:hanging="840"/>
      </w:pPr>
    </w:lvl>
    <w:lvl w:ilvl="6">
      <w:numFmt w:val="bullet"/>
      <w:lvlText w:val="•"/>
      <w:lvlJc w:val="left"/>
      <w:pPr>
        <w:ind w:left="5510" w:hanging="840"/>
      </w:pPr>
    </w:lvl>
    <w:lvl w:ilvl="7">
      <w:numFmt w:val="bullet"/>
      <w:lvlText w:val="•"/>
      <w:lvlJc w:val="left"/>
      <w:pPr>
        <w:ind w:left="6269" w:hanging="840"/>
      </w:pPr>
    </w:lvl>
    <w:lvl w:ilvl="8">
      <w:numFmt w:val="bullet"/>
      <w:lvlText w:val="•"/>
      <w:lvlJc w:val="left"/>
      <w:pPr>
        <w:ind w:left="7028" w:hanging="840"/>
      </w:pPr>
    </w:lvl>
  </w:abstractNum>
  <w:abstractNum w:abstractNumId="14" w15:restartNumberingAfterBreak="0">
    <w:nsid w:val="49E93CA1"/>
    <w:multiLevelType w:val="hybridMultilevel"/>
    <w:tmpl w:val="1F821D0A"/>
    <w:lvl w:ilvl="0" w:tplc="76BC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4E2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C2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C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A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4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8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2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35651"/>
    <w:multiLevelType w:val="hybridMultilevel"/>
    <w:tmpl w:val="4D0EA1C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B54DE"/>
    <w:multiLevelType w:val="multilevel"/>
    <w:tmpl w:val="684A5E78"/>
    <w:lvl w:ilvl="0">
      <w:start w:val="1"/>
      <w:numFmt w:val="bullet"/>
      <w:pStyle w:val="ListBullet"/>
      <w:lvlText w:val="•"/>
      <w:lvlJc w:val="left"/>
      <w:pPr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ListBullet2"/>
      <w:lvlText w:val="•"/>
      <w:lvlJc w:val="left"/>
      <w:pPr>
        <w:ind w:left="340" w:hanging="113"/>
      </w:pPr>
      <w:rPr>
        <w:rFonts w:ascii="Arial" w:hAnsi="Aria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87C87"/>
    <w:multiLevelType w:val="multilevel"/>
    <w:tmpl w:val="9A10EC20"/>
    <w:lvl w:ilvl="0">
      <w:start w:val="1"/>
      <w:numFmt w:val="decimal"/>
      <w:lvlText w:val="%1)"/>
      <w:lvlJc w:val="left"/>
      <w:pPr>
        <w:ind w:left="957" w:hanging="840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16" w:hanging="840"/>
      </w:pPr>
    </w:lvl>
    <w:lvl w:ilvl="2">
      <w:numFmt w:val="bullet"/>
      <w:lvlText w:val="•"/>
      <w:lvlJc w:val="left"/>
      <w:pPr>
        <w:ind w:left="2475" w:hanging="840"/>
      </w:pPr>
    </w:lvl>
    <w:lvl w:ilvl="3">
      <w:numFmt w:val="bullet"/>
      <w:lvlText w:val="•"/>
      <w:lvlJc w:val="left"/>
      <w:pPr>
        <w:ind w:left="3234" w:hanging="840"/>
      </w:pPr>
    </w:lvl>
    <w:lvl w:ilvl="4">
      <w:numFmt w:val="bullet"/>
      <w:lvlText w:val="•"/>
      <w:lvlJc w:val="left"/>
      <w:pPr>
        <w:ind w:left="3993" w:hanging="840"/>
      </w:pPr>
    </w:lvl>
    <w:lvl w:ilvl="5">
      <w:numFmt w:val="bullet"/>
      <w:lvlText w:val="•"/>
      <w:lvlJc w:val="left"/>
      <w:pPr>
        <w:ind w:left="4751" w:hanging="840"/>
      </w:pPr>
    </w:lvl>
    <w:lvl w:ilvl="6">
      <w:numFmt w:val="bullet"/>
      <w:lvlText w:val="•"/>
      <w:lvlJc w:val="left"/>
      <w:pPr>
        <w:ind w:left="5510" w:hanging="840"/>
      </w:pPr>
    </w:lvl>
    <w:lvl w:ilvl="7">
      <w:numFmt w:val="bullet"/>
      <w:lvlText w:val="•"/>
      <w:lvlJc w:val="left"/>
      <w:pPr>
        <w:ind w:left="6269" w:hanging="840"/>
      </w:pPr>
    </w:lvl>
    <w:lvl w:ilvl="8">
      <w:numFmt w:val="bullet"/>
      <w:lvlText w:val="•"/>
      <w:lvlJc w:val="left"/>
      <w:pPr>
        <w:ind w:left="7028" w:hanging="840"/>
      </w:pPr>
    </w:lvl>
  </w:abstractNum>
  <w:abstractNum w:abstractNumId="18" w15:restartNumberingAfterBreak="0">
    <w:nsid w:val="62483B0A"/>
    <w:multiLevelType w:val="hybridMultilevel"/>
    <w:tmpl w:val="B44A337C"/>
    <w:lvl w:ilvl="0" w:tplc="59B02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D532E9"/>
    <w:multiLevelType w:val="hybridMultilevel"/>
    <w:tmpl w:val="994463B6"/>
    <w:lvl w:ilvl="0" w:tplc="1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0" w15:restartNumberingAfterBreak="0">
    <w:nsid w:val="71AF13D9"/>
    <w:multiLevelType w:val="multilevel"/>
    <w:tmpl w:val="B1BE6032"/>
    <w:lvl w:ilvl="0">
      <w:start w:val="7"/>
      <w:numFmt w:val="decimal"/>
      <w:lvlText w:val="%1)"/>
      <w:lvlJc w:val="left"/>
      <w:pPr>
        <w:ind w:left="957" w:hanging="840"/>
      </w:pPr>
      <w:rPr>
        <w:rFonts w:ascii="Verdana" w:hAnsi="Verdana" w:cs="Verdana" w:hint="default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16" w:hanging="840"/>
      </w:pPr>
      <w:rPr>
        <w:rFonts w:hint="default"/>
      </w:rPr>
    </w:lvl>
    <w:lvl w:ilvl="2">
      <w:numFmt w:val="bullet"/>
      <w:lvlText w:val="•"/>
      <w:lvlJc w:val="left"/>
      <w:pPr>
        <w:ind w:left="2475" w:hanging="840"/>
      </w:pPr>
      <w:rPr>
        <w:rFonts w:hint="default"/>
      </w:rPr>
    </w:lvl>
    <w:lvl w:ilvl="3">
      <w:numFmt w:val="bullet"/>
      <w:lvlText w:val="•"/>
      <w:lvlJc w:val="left"/>
      <w:pPr>
        <w:ind w:left="3234" w:hanging="840"/>
      </w:pPr>
      <w:rPr>
        <w:rFonts w:hint="default"/>
      </w:rPr>
    </w:lvl>
    <w:lvl w:ilvl="4">
      <w:numFmt w:val="bullet"/>
      <w:lvlText w:val="•"/>
      <w:lvlJc w:val="left"/>
      <w:pPr>
        <w:ind w:left="3993" w:hanging="840"/>
      </w:pPr>
      <w:rPr>
        <w:rFonts w:hint="default"/>
      </w:rPr>
    </w:lvl>
    <w:lvl w:ilvl="5">
      <w:numFmt w:val="bullet"/>
      <w:lvlText w:val="•"/>
      <w:lvlJc w:val="left"/>
      <w:pPr>
        <w:ind w:left="4751" w:hanging="840"/>
      </w:pPr>
      <w:rPr>
        <w:rFonts w:hint="default"/>
      </w:rPr>
    </w:lvl>
    <w:lvl w:ilvl="6">
      <w:numFmt w:val="bullet"/>
      <w:lvlText w:val="•"/>
      <w:lvlJc w:val="left"/>
      <w:pPr>
        <w:ind w:left="5510" w:hanging="840"/>
      </w:pPr>
      <w:rPr>
        <w:rFonts w:hint="default"/>
      </w:rPr>
    </w:lvl>
    <w:lvl w:ilvl="7">
      <w:numFmt w:val="bullet"/>
      <w:lvlText w:val="•"/>
      <w:lvlJc w:val="left"/>
      <w:pPr>
        <w:ind w:left="6269" w:hanging="840"/>
      </w:pPr>
      <w:rPr>
        <w:rFonts w:hint="default"/>
      </w:rPr>
    </w:lvl>
    <w:lvl w:ilvl="8">
      <w:numFmt w:val="bullet"/>
      <w:lvlText w:val="•"/>
      <w:lvlJc w:val="left"/>
      <w:pPr>
        <w:ind w:left="7028" w:hanging="840"/>
      </w:pPr>
      <w:rPr>
        <w:rFonts w:hint="default"/>
      </w:rPr>
    </w:lvl>
  </w:abstractNum>
  <w:abstractNum w:abstractNumId="21" w15:restartNumberingAfterBreak="0">
    <w:nsid w:val="73BB28B2"/>
    <w:multiLevelType w:val="hybridMultilevel"/>
    <w:tmpl w:val="457AC7A0"/>
    <w:lvl w:ilvl="0" w:tplc="FD3C9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07618">
    <w:abstractNumId w:val="3"/>
  </w:num>
  <w:num w:numId="2" w16cid:durableId="1772624981">
    <w:abstractNumId w:val="3"/>
  </w:num>
  <w:num w:numId="3" w16cid:durableId="998388418">
    <w:abstractNumId w:val="3"/>
  </w:num>
  <w:num w:numId="4" w16cid:durableId="1134981294">
    <w:abstractNumId w:val="16"/>
  </w:num>
  <w:num w:numId="5" w16cid:durableId="1010065850">
    <w:abstractNumId w:val="1"/>
  </w:num>
  <w:num w:numId="6" w16cid:durableId="1777746947">
    <w:abstractNumId w:val="0"/>
  </w:num>
  <w:num w:numId="7" w16cid:durableId="14956862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3686026">
    <w:abstractNumId w:val="2"/>
  </w:num>
  <w:num w:numId="9" w16cid:durableId="921452939">
    <w:abstractNumId w:val="15"/>
  </w:num>
  <w:num w:numId="10" w16cid:durableId="554434763">
    <w:abstractNumId w:val="13"/>
  </w:num>
  <w:num w:numId="11" w16cid:durableId="165681080">
    <w:abstractNumId w:val="7"/>
  </w:num>
  <w:num w:numId="12" w16cid:durableId="1644579204">
    <w:abstractNumId w:val="18"/>
  </w:num>
  <w:num w:numId="13" w16cid:durableId="1181318270">
    <w:abstractNumId w:val="9"/>
  </w:num>
  <w:num w:numId="14" w16cid:durableId="1004434041">
    <w:abstractNumId w:val="9"/>
  </w:num>
  <w:num w:numId="15" w16cid:durableId="1604531572">
    <w:abstractNumId w:val="19"/>
  </w:num>
  <w:num w:numId="16" w16cid:durableId="1122772807">
    <w:abstractNumId w:val="10"/>
  </w:num>
  <w:num w:numId="17" w16cid:durableId="610818000">
    <w:abstractNumId w:val="5"/>
  </w:num>
  <w:num w:numId="18" w16cid:durableId="1310205499">
    <w:abstractNumId w:val="17"/>
  </w:num>
  <w:num w:numId="19" w16cid:durableId="905409997">
    <w:abstractNumId w:val="20"/>
  </w:num>
  <w:num w:numId="20" w16cid:durableId="147022180">
    <w:abstractNumId w:val="8"/>
  </w:num>
  <w:num w:numId="21" w16cid:durableId="658651549">
    <w:abstractNumId w:val="6"/>
  </w:num>
  <w:num w:numId="22" w16cid:durableId="1752118042">
    <w:abstractNumId w:val="14"/>
  </w:num>
  <w:num w:numId="23" w16cid:durableId="1869491462">
    <w:abstractNumId w:val="21"/>
  </w:num>
  <w:num w:numId="24" w16cid:durableId="558247783">
    <w:abstractNumId w:val="4"/>
  </w:num>
  <w:num w:numId="25" w16cid:durableId="6444751">
    <w:abstractNumId w:val="11"/>
  </w:num>
  <w:num w:numId="26" w16cid:durableId="2039499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10"/>
    <w:rsid w:val="000227CD"/>
    <w:rsid w:val="000714B0"/>
    <w:rsid w:val="000B2BEC"/>
    <w:rsid w:val="000D1FA0"/>
    <w:rsid w:val="00107B3C"/>
    <w:rsid w:val="00123F8A"/>
    <w:rsid w:val="0019492C"/>
    <w:rsid w:val="001A214B"/>
    <w:rsid w:val="00203A58"/>
    <w:rsid w:val="00255E3E"/>
    <w:rsid w:val="002B16ED"/>
    <w:rsid w:val="002B564F"/>
    <w:rsid w:val="002E7302"/>
    <w:rsid w:val="00302354"/>
    <w:rsid w:val="0030678B"/>
    <w:rsid w:val="00334591"/>
    <w:rsid w:val="00371ADA"/>
    <w:rsid w:val="003969E9"/>
    <w:rsid w:val="003A4709"/>
    <w:rsid w:val="003B2210"/>
    <w:rsid w:val="003E02FB"/>
    <w:rsid w:val="003F7352"/>
    <w:rsid w:val="00424F98"/>
    <w:rsid w:val="0049263B"/>
    <w:rsid w:val="00495D7D"/>
    <w:rsid w:val="00496D04"/>
    <w:rsid w:val="004D1BE0"/>
    <w:rsid w:val="004F5CC8"/>
    <w:rsid w:val="0052574A"/>
    <w:rsid w:val="00531220"/>
    <w:rsid w:val="00551275"/>
    <w:rsid w:val="0059380B"/>
    <w:rsid w:val="00594B31"/>
    <w:rsid w:val="005A4169"/>
    <w:rsid w:val="005C49C1"/>
    <w:rsid w:val="005F32EF"/>
    <w:rsid w:val="00621294"/>
    <w:rsid w:val="00625CF4"/>
    <w:rsid w:val="00632789"/>
    <w:rsid w:val="006F4000"/>
    <w:rsid w:val="00704E80"/>
    <w:rsid w:val="007217E3"/>
    <w:rsid w:val="007447B3"/>
    <w:rsid w:val="00767E98"/>
    <w:rsid w:val="0077056C"/>
    <w:rsid w:val="00770D13"/>
    <w:rsid w:val="007A13F7"/>
    <w:rsid w:val="007D604F"/>
    <w:rsid w:val="007F714B"/>
    <w:rsid w:val="00831F28"/>
    <w:rsid w:val="008375CB"/>
    <w:rsid w:val="008C09E2"/>
    <w:rsid w:val="008D17EF"/>
    <w:rsid w:val="008D25A5"/>
    <w:rsid w:val="0095750D"/>
    <w:rsid w:val="00987FD1"/>
    <w:rsid w:val="009E4658"/>
    <w:rsid w:val="009F73BF"/>
    <w:rsid w:val="00A31B5F"/>
    <w:rsid w:val="00A32169"/>
    <w:rsid w:val="00A656A5"/>
    <w:rsid w:val="00AB2DA6"/>
    <w:rsid w:val="00AC7691"/>
    <w:rsid w:val="00AE1A82"/>
    <w:rsid w:val="00AE443A"/>
    <w:rsid w:val="00B04351"/>
    <w:rsid w:val="00B32C65"/>
    <w:rsid w:val="00B470EF"/>
    <w:rsid w:val="00B94138"/>
    <w:rsid w:val="00BE3BCA"/>
    <w:rsid w:val="00BF351C"/>
    <w:rsid w:val="00BF66EF"/>
    <w:rsid w:val="00C55EAC"/>
    <w:rsid w:val="00CE2F23"/>
    <w:rsid w:val="00D117F1"/>
    <w:rsid w:val="00D15759"/>
    <w:rsid w:val="00D15A4F"/>
    <w:rsid w:val="00D41F31"/>
    <w:rsid w:val="00D65ECC"/>
    <w:rsid w:val="00D77301"/>
    <w:rsid w:val="00D803AF"/>
    <w:rsid w:val="00D8616E"/>
    <w:rsid w:val="00D93CB8"/>
    <w:rsid w:val="00DA145C"/>
    <w:rsid w:val="00DB2445"/>
    <w:rsid w:val="00DC0087"/>
    <w:rsid w:val="00DE53B3"/>
    <w:rsid w:val="00E04B22"/>
    <w:rsid w:val="00E04E5D"/>
    <w:rsid w:val="00E17842"/>
    <w:rsid w:val="00E32220"/>
    <w:rsid w:val="00E77C96"/>
    <w:rsid w:val="00E82C0C"/>
    <w:rsid w:val="00E8696B"/>
    <w:rsid w:val="00E95E9B"/>
    <w:rsid w:val="00ED5442"/>
    <w:rsid w:val="00EF67F8"/>
    <w:rsid w:val="00F0274D"/>
    <w:rsid w:val="00F60DEC"/>
    <w:rsid w:val="00F630D1"/>
    <w:rsid w:val="00F76290"/>
    <w:rsid w:val="00F853B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E2FD16"/>
  <w14:discardImageEditingData/>
  <w15:chartTrackingRefBased/>
  <w15:docId w15:val="{E04C8868-631F-41CF-B7FC-B560B6B5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77301"/>
    <w:pPr>
      <w:spacing w:after="180" w:line="240" w:lineRule="atLeast"/>
    </w:pPr>
    <w:rPr>
      <w:color w:val="7B7979" w:themeColor="accent2"/>
      <w:spacing w:val="4"/>
      <w:sz w:val="18"/>
      <w:szCs w:val="18"/>
    </w:rPr>
  </w:style>
  <w:style w:type="paragraph" w:styleId="Heading1">
    <w:name w:val="heading 1"/>
    <w:next w:val="Normal"/>
    <w:link w:val="Heading1Char"/>
    <w:uiPriority w:val="9"/>
    <w:qFormat/>
    <w:rsid w:val="00DC0087"/>
    <w:pPr>
      <w:spacing w:line="360" w:lineRule="atLeast"/>
      <w:outlineLvl w:val="0"/>
    </w:pPr>
    <w:rPr>
      <w:b/>
      <w:color w:val="7B7979" w:themeColor="accent2"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0087"/>
    <w:pPr>
      <w:spacing w:line="320" w:lineRule="atLeast"/>
      <w:outlineLvl w:val="1"/>
    </w:pPr>
    <w:rPr>
      <w:b/>
      <w:spacing w:val="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14B0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04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0E2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ListParagraph"/>
    <w:semiHidden/>
    <w:qFormat/>
    <w:rsid w:val="00551275"/>
    <w:pPr>
      <w:numPr>
        <w:numId w:val="3"/>
      </w:numPr>
      <w:spacing w:after="240" w:line="240" w:lineRule="auto"/>
    </w:pPr>
    <w:rPr>
      <w:rFonts w:ascii="Calibri" w:hAnsi="Calibri" w:cs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551275"/>
    <w:pPr>
      <w:ind w:left="720"/>
    </w:pPr>
  </w:style>
  <w:style w:type="paragraph" w:customStyle="1" w:styleId="L2Numbering">
    <w:name w:val="L2 Numbering"/>
    <w:basedOn w:val="L1Numbering"/>
    <w:semiHidden/>
    <w:qFormat/>
    <w:rsid w:val="00551275"/>
    <w:pPr>
      <w:numPr>
        <w:ilvl w:val="1"/>
      </w:numPr>
    </w:pPr>
  </w:style>
  <w:style w:type="paragraph" w:customStyle="1" w:styleId="L3Numbering">
    <w:name w:val="L3 Numbering"/>
    <w:basedOn w:val="L2Numbering"/>
    <w:semiHidden/>
    <w:qFormat/>
    <w:rsid w:val="00551275"/>
    <w:pPr>
      <w:numPr>
        <w:ilvl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C0087"/>
    <w:rPr>
      <w:b/>
      <w:color w:val="7B7979" w:themeColor="accent2"/>
      <w:spacing w:val="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087"/>
    <w:rPr>
      <w:b/>
      <w:color w:val="7B7979" w:themeColor="accent2"/>
      <w:spacing w:val="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14B0"/>
    <w:rPr>
      <w:b/>
      <w:color w:val="7B7979" w:themeColor="accent2"/>
      <w:spacing w:val="4"/>
      <w:sz w:val="18"/>
      <w:szCs w:val="18"/>
    </w:rPr>
  </w:style>
  <w:style w:type="paragraph" w:styleId="Title">
    <w:name w:val="Title"/>
    <w:basedOn w:val="Normal"/>
    <w:next w:val="Normal"/>
    <w:link w:val="TitleChar"/>
    <w:semiHidden/>
    <w:qFormat/>
    <w:rsid w:val="00D803AF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D77301"/>
    <w:rPr>
      <w:rFonts w:asciiTheme="majorHAnsi" w:eastAsiaTheme="majorEastAsia" w:hAnsiTheme="majorHAnsi" w:cstheme="majorBidi"/>
      <w:color w:val="7B7979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D80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D77301"/>
    <w:rPr>
      <w:rFonts w:eastAsiaTheme="minorEastAsia"/>
      <w:color w:val="5A5A5A" w:themeColor="text1" w:themeTint="A5"/>
      <w:spacing w:val="15"/>
      <w:sz w:val="18"/>
      <w:szCs w:val="18"/>
    </w:rPr>
  </w:style>
  <w:style w:type="paragraph" w:styleId="ListBullet">
    <w:name w:val="List Bullet"/>
    <w:basedOn w:val="Normal"/>
    <w:uiPriority w:val="99"/>
    <w:rsid w:val="00E95E9B"/>
    <w:pPr>
      <w:numPr>
        <w:numId w:val="4"/>
      </w:numPr>
      <w:spacing w:after="0"/>
      <w:contextualSpacing/>
    </w:pPr>
  </w:style>
  <w:style w:type="paragraph" w:styleId="ListNumber">
    <w:name w:val="List Number"/>
    <w:basedOn w:val="Normal"/>
    <w:uiPriority w:val="99"/>
    <w:rsid w:val="00D803A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0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58"/>
    <w:rPr>
      <w:color w:val="000000" w:themeColor="text2"/>
    </w:rPr>
  </w:style>
  <w:style w:type="paragraph" w:styleId="Footer">
    <w:name w:val="footer"/>
    <w:basedOn w:val="Normal"/>
    <w:link w:val="FooterChar"/>
    <w:uiPriority w:val="99"/>
    <w:unhideWhenUsed/>
    <w:rsid w:val="0020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58"/>
    <w:rPr>
      <w:color w:val="000000" w:themeColor="text2"/>
    </w:rPr>
  </w:style>
  <w:style w:type="paragraph" w:customStyle="1" w:styleId="Address">
    <w:name w:val="Address"/>
    <w:uiPriority w:val="2"/>
    <w:semiHidden/>
    <w:qFormat/>
    <w:rsid w:val="00EF67F8"/>
    <w:pPr>
      <w:spacing w:before="180" w:after="580" w:line="240" w:lineRule="exact"/>
      <w:contextualSpacing/>
    </w:pPr>
    <w:rPr>
      <w:color w:val="7B7979" w:themeColor="accent2"/>
      <w:spacing w:val="4"/>
      <w:sz w:val="18"/>
      <w:szCs w:val="18"/>
    </w:rPr>
  </w:style>
  <w:style w:type="paragraph" w:styleId="Salutation">
    <w:name w:val="Salutation"/>
    <w:next w:val="Normal"/>
    <w:link w:val="SalutationChar"/>
    <w:uiPriority w:val="99"/>
    <w:semiHidden/>
    <w:rsid w:val="00A32169"/>
    <w:pPr>
      <w:spacing w:before="480" w:line="420" w:lineRule="exact"/>
      <w:contextualSpacing/>
    </w:pPr>
    <w:rPr>
      <w:color w:val="7B7979" w:themeColor="accent2"/>
      <w:spacing w:val="4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301"/>
    <w:rPr>
      <w:color w:val="7B7979" w:themeColor="accent2"/>
      <w:spacing w:val="4"/>
      <w:sz w:val="18"/>
      <w:szCs w:val="18"/>
    </w:rPr>
  </w:style>
  <w:style w:type="table" w:styleId="TableGrid">
    <w:name w:val="Table Grid"/>
    <w:basedOn w:val="TableNormal"/>
    <w:uiPriority w:val="39"/>
    <w:rsid w:val="00A31B5F"/>
    <w:pPr>
      <w:spacing w:after="0" w:line="240" w:lineRule="auto"/>
    </w:pPr>
    <w:tblPr/>
    <w:tcPr>
      <w:vAlign w:val="bottom"/>
    </w:tcPr>
  </w:style>
  <w:style w:type="paragraph" w:customStyle="1" w:styleId="HeaderAddress">
    <w:name w:val="Header Address"/>
    <w:uiPriority w:val="2"/>
    <w:semiHidden/>
    <w:qFormat/>
    <w:rsid w:val="00A31B5F"/>
    <w:pPr>
      <w:spacing w:after="0"/>
    </w:pPr>
    <w:rPr>
      <w:color w:val="7B7979" w:themeColor="accent2"/>
      <w:spacing w:val="4"/>
      <w:sz w:val="16"/>
      <w:szCs w:val="18"/>
    </w:rPr>
  </w:style>
  <w:style w:type="paragraph" w:styleId="ListBullet2">
    <w:name w:val="List Bullet 2"/>
    <w:basedOn w:val="Normal"/>
    <w:uiPriority w:val="99"/>
    <w:rsid w:val="000714B0"/>
    <w:pPr>
      <w:numPr>
        <w:ilvl w:val="1"/>
        <w:numId w:val="4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E17842"/>
    <w:pPr>
      <w:widowControl w:val="0"/>
      <w:autoSpaceDE w:val="0"/>
      <w:autoSpaceDN w:val="0"/>
      <w:adjustRightInd w:val="0"/>
      <w:spacing w:after="0" w:line="240" w:lineRule="auto"/>
      <w:ind w:left="857"/>
    </w:pPr>
    <w:rPr>
      <w:rFonts w:ascii="Verdana" w:eastAsiaTheme="minorEastAsia" w:hAnsi="Verdana" w:cs="Verdana"/>
      <w:color w:val="auto"/>
      <w:spacing w:val="0"/>
      <w:sz w:val="22"/>
      <w:szCs w:val="22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E17842"/>
    <w:rPr>
      <w:rFonts w:ascii="Verdana" w:eastAsiaTheme="minorEastAsia" w:hAnsi="Verdana" w:cs="Verdana"/>
      <w:lang w:eastAsia="en-NZ"/>
    </w:rPr>
  </w:style>
  <w:style w:type="paragraph" w:customStyle="1" w:styleId="TableParagraph">
    <w:name w:val="Table Paragraph"/>
    <w:basedOn w:val="Normal"/>
    <w:uiPriority w:val="1"/>
    <w:qFormat/>
    <w:rsid w:val="00E17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pacing w:val="0"/>
      <w:sz w:val="24"/>
      <w:szCs w:val="24"/>
      <w:lang w:eastAsia="en-NZ"/>
    </w:rPr>
  </w:style>
  <w:style w:type="character" w:styleId="Hyperlink">
    <w:name w:val="Hyperlink"/>
    <w:uiPriority w:val="99"/>
    <w:unhideWhenUsed/>
    <w:rsid w:val="00E17842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E5D"/>
    <w:rPr>
      <w:rFonts w:asciiTheme="majorHAnsi" w:eastAsiaTheme="majorEastAsia" w:hAnsiTheme="majorHAnsi" w:cstheme="majorBidi"/>
      <w:i/>
      <w:iCs/>
      <w:color w:val="B60E28" w:themeColor="accent1" w:themeShade="BF"/>
      <w:spacing w:val="4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7B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F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F4"/>
    <w:rPr>
      <w:rFonts w:ascii="Segoe UI" w:hAnsi="Segoe UI" w:cs="Segoe UI"/>
      <w:color w:val="7B7979" w:themeColor="accent2"/>
      <w:spacing w:val="4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CF4"/>
    <w:rPr>
      <w:color w:val="000000" w:themeColor="followedHyperlink"/>
      <w:u w:val="single"/>
    </w:rPr>
  </w:style>
  <w:style w:type="paragraph" w:styleId="PlainText">
    <w:name w:val="Plain Text"/>
    <w:basedOn w:val="Normal"/>
    <w:link w:val="PlainTextChar"/>
    <w:rsid w:val="00BF351C"/>
    <w:pPr>
      <w:spacing w:after="0" w:line="240" w:lineRule="auto"/>
    </w:pPr>
    <w:rPr>
      <w:rFonts w:ascii="Courier New" w:eastAsia="Times" w:hAnsi="Courier New" w:cs="Times New Roman"/>
      <w:color w:val="auto"/>
      <w:spacing w:val="0"/>
      <w:sz w:val="20"/>
      <w:szCs w:val="20"/>
      <w:lang w:val="en-AU" w:eastAsia="en-NZ"/>
    </w:rPr>
  </w:style>
  <w:style w:type="character" w:customStyle="1" w:styleId="PlainTextChar">
    <w:name w:val="Plain Text Char"/>
    <w:basedOn w:val="DefaultParagraphFont"/>
    <w:link w:val="PlainText"/>
    <w:rsid w:val="00BF351C"/>
    <w:rPr>
      <w:rFonts w:ascii="Courier New" w:eastAsia="Times" w:hAnsi="Courier New" w:cs="Times New Roman"/>
      <w:sz w:val="20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o\AppData\Local\Temp\Temp1_Sport%20NZ.zip\Sport%20NZ-2\Sport%20NZ%20Portrait%20One%20Pager.dotx" TargetMode="External"/></Relationships>
</file>

<file path=word/theme/theme1.xml><?xml version="1.0" encoding="utf-8"?>
<a:theme xmlns:a="http://schemas.openxmlformats.org/drawingml/2006/main" name="Office Theme">
  <a:themeElements>
    <a:clrScheme name="Sport NZ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D1A3B"/>
      </a:accent1>
      <a:accent2>
        <a:srgbClr val="7B7979"/>
      </a:accent2>
      <a:accent3>
        <a:srgbClr val="F39200"/>
      </a:accent3>
      <a:accent4>
        <a:srgbClr val="9F1423"/>
      </a:accent4>
      <a:accent5>
        <a:srgbClr val="FBBA00"/>
      </a:accent5>
      <a:accent6>
        <a:srgbClr val="FFD500"/>
      </a:accent6>
      <a:hlink>
        <a:srgbClr val="ED1A3B"/>
      </a:hlink>
      <a:folHlink>
        <a:srgbClr val="00000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C77AA49F88B7348B593CC655A15AD4D" ma:contentTypeVersion="70" ma:contentTypeDescription="Standard Electronic Document" ma:contentTypeScope="" ma:versionID="1ecd351d7b6bed40a75b6ac5e1a01018">
  <xsd:schema xmlns:xsd="http://www.w3.org/2001/XMLSchema" xmlns:xs="http://www.w3.org/2001/XMLSchema" xmlns:p="http://schemas.microsoft.com/office/2006/metadata/properties" xmlns:ns2="e21cbe00-2104-4159-b9b9-bd54555d1bf2" xmlns:ns3="aa2af6e2-1453-4062-80f2-80caa70c25fa" xmlns:ns5="d487e16a-f462-456d-b2db-508e5a61a218" xmlns:ns6="http://schemas.microsoft.com/sharepoint/v4" targetNamespace="http://schemas.microsoft.com/office/2006/metadata/properties" ma:root="true" ma:fieldsID="c83b0634d261d3a3358d3b0a4c963e72" ns2:_="" ns3:_="" ns5:_="" ns6:_="">
    <xsd:import namespace="e21cbe00-2104-4159-b9b9-bd54555d1bf2"/>
    <xsd:import namespace="aa2af6e2-1453-4062-80f2-80caa70c25fa"/>
    <xsd:import namespace="d487e16a-f462-456d-b2db-508e5a61a2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Narrative" minOccurs="0"/>
                <xsd:element ref="ns3:Year" minOccurs="0"/>
                <xsd:element ref="ns3:Entity" minOccurs="0"/>
                <xsd:element ref="ns2:RecordID" minOccurs="0"/>
                <xsd:element ref="ns3:SFReference" minOccurs="0"/>
                <xsd:element ref="ns3:SFItemID" minOccurs="0"/>
                <xsd:element ref="ns2:Read_Only_Status" minOccurs="0"/>
                <xsd:element ref="ns2:Aggregation_Status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PRA_Type" minOccurs="0"/>
                <xsd:element ref="ns2:PRA_Text_2" minOccurs="0"/>
                <xsd:element ref="ns2:Record_Type" minOccurs="0"/>
                <xsd:element ref="ns2:PRA_Text_3" minOccurs="0"/>
                <xsd:element ref="ns2:PRA_Text_4" minOccurs="0"/>
                <xsd:element ref="ns3:SFVersion" minOccurs="0"/>
                <xsd:element ref="ns2:PRA_Text_5" minOccurs="0"/>
                <xsd:element ref="ns2:PRA_Date_1" minOccurs="0"/>
                <xsd:element ref="ns2:Authoritative_Version" minOccurs="0"/>
                <xsd:element ref="ns2:FunctionGroup" minOccurs="0"/>
                <xsd:element ref="ns2:Project" minOccurs="0"/>
                <xsd:element ref="ns2:Case" minOccurs="0"/>
                <xsd:element ref="ns2:Original_Document" minOccurs="0"/>
                <xsd:element ref="ns2:CategoryName" minOccurs="0"/>
                <xsd:element ref="ns2:PRA_Text_1" minOccurs="0"/>
                <xsd:element ref="ns2:Volume" minOccurs="0"/>
                <xsd:element ref="ns2:Know-How_Type" minOccurs="0"/>
                <xsd:element ref="ns2:Target_Audience" minOccurs="0"/>
                <xsd:element ref="ns5:TaxCatchAll" minOccurs="0"/>
                <xsd:element ref="ns2:Related_People" minOccurs="0"/>
                <xsd:element ref="ns2:CategoryValue" minOccurs="0"/>
                <xsd:element ref="ns6:IconOverlay" minOccurs="0"/>
                <xsd:element ref="ns2:Key_x0020_Words" minOccurs="0"/>
                <xsd:element ref="ns3:Function" minOccurs="0"/>
                <xsd:element ref="ns3:Activity" minOccurs="0"/>
                <xsd:element ref="ns3:Subactivity" minOccurs="0"/>
                <xsd:element ref="ns3:SFFolderName" minOccurs="0"/>
                <xsd:element ref="ns3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Narrative" ma:index="2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7" nillable="true" ma:displayName="RecordID" ma:hidden="true" ma:internalName="RecordID" ma:readOnly="true">
      <xsd:simpleType>
        <xsd:restriction base="dms:Text"/>
      </xsd:simpleType>
    </xsd:element>
    <xsd:element name="Read_Only_Status" ma:index="10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_Date_2" ma:index="12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3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Type" ma:index="16" nillable="true" ma:displayName="PRA Type" ma:default="Doc" ma:hidden="true" ma:internalName="PRAType" ma:readOnly="false">
      <xsd:simpleType>
        <xsd:restriction base="dms:Text"/>
      </xsd:simpleType>
    </xsd:element>
    <xsd:element name="PRA_Text_2" ma:index="17" nillable="true" ma:displayName="PRA Text 2" ma:hidden="true" ma:internalName="PraText2" ma:readOnly="false">
      <xsd:simpleType>
        <xsd:restriction base="dms:Text"/>
      </xsd:simpleType>
    </xsd:element>
    <xsd:element name="Record_Type" ma:index="18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PRA_Text_3" ma:index="19" nillable="true" ma:displayName="PRA Text 3" ma:hidden="true" ma:internalName="PraText3" ma:readOnly="false">
      <xsd:simpleType>
        <xsd:restriction base="dms:Text"/>
      </xsd:simpleType>
    </xsd:element>
    <xsd:element name="PRA_Text_4" ma:index="20" nillable="true" ma:displayName="PRA Text 4" ma:hidden="true" ma:internalName="PraText4" ma:readOnly="false">
      <xsd:simpleType>
        <xsd:restriction base="dms:Text"/>
      </xsd:simpleType>
    </xsd:element>
    <xsd:element name="PRA_Text_5" ma:index="22" nillable="true" ma:displayName="PRA Text 5" ma:hidden="true" ma:internalName="PraText5" ma:readOnly="false">
      <xsd:simpleType>
        <xsd:restriction base="dms:Text"/>
      </xsd:simpleType>
    </xsd:element>
    <xsd:element name="PRA_Date_1" ma:index="23" nillable="true" ma:displayName="PRA Date 1" ma:format="DateTime" ma:hidden="true" ma:internalName="PraDate1" ma:readOnly="false">
      <xsd:simpleType>
        <xsd:restriction base="dms:DateTime"/>
      </xsd:simpleType>
    </xsd:element>
    <xsd:element name="Authoritative_Version" ma:index="24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FunctionGroup" ma:index="25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2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7" nillable="true" ma:displayName="Case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CategoryName" ma:index="30" nillable="true" ma:displayName="Category Name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_Text_1" ma:index="31" nillable="true" ma:displayName="PRA Text 1" ma:hidden="true" ma:internalName="PraText1" ma:readOnly="false">
      <xsd:simpleType>
        <xsd:restriction base="dms:Text"/>
      </xsd:simpleType>
    </xsd:element>
    <xsd:element name="Volume" ma:index="32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-How_Type" ma:index="33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4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Related_People" ma:index="3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Value" ma:index="4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af6e2-1453-4062-80f2-80caa70c25fa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default="2020" ma:format="Dropdown" ma:internalName="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  <xsd:element name="Entity" ma:index="6" nillable="true" ma:displayName="Entity" ma:default="Sport NZ" ma:format="Dropdown" ma:hidden="true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  <xsd:element name="SFReference" ma:index="8" nillable="true" ma:displayName="Reference" ma:hidden="true" ma:internalName="SFReference">
      <xsd:simpleType>
        <xsd:restriction base="dms:Text"/>
      </xsd:simpleType>
    </xsd:element>
    <xsd:element name="SFItemID" ma:index="9" nillable="true" ma:displayName="SFItemID" ma:hidden="true" ma:internalName="SFItemID">
      <xsd:simpleType>
        <xsd:restriction base="dms:Text"/>
      </xsd:simpleType>
    </xsd:element>
    <xsd:element name="SFVersion" ma:index="21" nillable="true" ma:displayName="SFVersion" ma:hidden="true" ma:internalName="SFVersion" ma:readOnly="false">
      <xsd:simpleType>
        <xsd:restriction base="dms:Text"/>
      </xsd:simpleType>
    </xsd:element>
    <xsd:element name="Function" ma:index="45" nillable="true" ma:displayName="Function" ma:hidden="true" ma:internalName="Function" ma:readOnly="false">
      <xsd:simpleType>
        <xsd:restriction base="dms:Unknown"/>
      </xsd:simpleType>
    </xsd:element>
    <xsd:element name="Activity" ma:index="46" nillable="true" ma:displayName="Activity" ma:default="Active" ma:format="RadioButtons" ma:hidden="true" ma:internalName="Activity" ma:readOnly="false">
      <xsd:simpleType>
        <xsd:restriction base="dms:Choice">
          <xsd:enumeration value="Active"/>
        </xsd:restriction>
      </xsd:simpleType>
    </xsd:element>
    <xsd:element name="Subactivity" ma:index="47" nillable="true" ma:displayName="Subactivity" ma:format="Dropdown" ma:internalName="Subactivity">
      <xsd:simpleType>
        <xsd:restriction base="dms:Choice">
          <xsd:enumeration value="Administration and Financial"/>
          <xsd:enumeration value="Monitoring and Evaluation"/>
          <xsd:enumeration value="Strategy and Planning"/>
          <xsd:enumeration value="Design"/>
          <xsd:enumeration value="Promotion and Comms"/>
          <xsd:enumeration value="Resources and Guidelines"/>
          <xsd:enumeration value="Research and Analysis"/>
          <xsd:enumeration value="Workshops and Forums"/>
        </xsd:restriction>
      </xsd:simpleType>
    </xsd:element>
    <xsd:element name="SFFolderName" ma:index="48" nillable="true" ma:displayName="Folder Name" ma:hidden="true" ma:internalName="SFFolderName" ma:readOnly="false">
      <xsd:simpleType>
        <xsd:restriction base="dms:Text"/>
      </xsd:simpleType>
    </xsd:element>
    <xsd:element name="SFFolderBreadcrumb" ma:index="49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7e16a-f462-456d-b2db-508e5a61a21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ded8408b-df56-45fc-aa01-a6ebfd11d975}" ma:internalName="TaxCatchAll" ma:showField="CatchAllData" ma:web="d487e16a-f462-456d-b2db-508e5a61a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C8230-9721-4664-8D3E-F3A7BE7F4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E3DE1-E274-4201-BD5D-5C80D6B8C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399A0-4E78-41FA-A270-54D4D9A0D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a2af6e2-1453-4062-80f2-80caa70c25fa"/>
    <ds:schemaRef ds:uri="d487e16a-f462-456d-b2db-508e5a61a2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 NZ Portrait One Pager.dotx</Template>
  <TotalTime>1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Rural Travel Fund Guidelines v2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Rural Travel Fund Guidelines v2</dc:title>
  <dc:subject>2020-2021 Rural Travel Fund Guidelines</dc:subject>
  <dc:creator>Cristinao</dc:creator>
  <cp:keywords/>
  <dc:description>Created by www.allfields.co.nz</dc:description>
  <cp:lastModifiedBy>Monique Elario</cp:lastModifiedBy>
  <cp:revision>2</cp:revision>
  <cp:lastPrinted>2020-08-04T01:28:00Z</cp:lastPrinted>
  <dcterms:created xsi:type="dcterms:W3CDTF">2023-08-13T23:35:00Z</dcterms:created>
  <dcterms:modified xsi:type="dcterms:W3CDTF">2023-08-13T23:35:00Z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0x010100AAAAAAAAAAAAAAAAAAAAAAAAAAAAAA0200AC77AA49F88B7348B593CC655A15AD4D</vt:lpwstr>
  </property>
  <property fmtid="{D5CDD505-2E9C-101B-9397-08002B2CF9AE}" pid="3" name="AggregationStatus">
    <vt:lpwstr>Normal</vt:lpwstr>
  </property>
  <property fmtid="{D5CDD505-2E9C-101B-9397-08002B2CF9AE}" pid="4" name="PraDate2">
    <vt:lpwstr/>
  </property>
  <property fmtid="{D5CDD505-2E9C-101B-9397-08002B2CF9AE}" pid="5" name="PraDateTrigger">
    <vt:lpwstr/>
  </property>
  <property fmtid="{D5CDD505-2E9C-101B-9397-08002B2CF9AE}" pid="6" name="PRAType">
    <vt:lpwstr>Doc</vt:lpwstr>
  </property>
  <property fmtid="{D5CDD505-2E9C-101B-9397-08002B2CF9AE}" pid="7" name="RelatedPeople">
    <vt:lpwstr/>
  </property>
  <property fmtid="{D5CDD505-2E9C-101B-9397-08002B2CF9AE}" pid="8" name="ReadOnlyStatus">
    <vt:lpwstr>Open</vt:lpwstr>
  </property>
  <property fmtid="{D5CDD505-2E9C-101B-9397-08002B2CF9AE}" pid="9" name="Entity">
    <vt:lpwstr>Sport NZ</vt:lpwstr>
  </property>
  <property fmtid="{D5CDD505-2E9C-101B-9397-08002B2CF9AE}" pid="10" name="Volume">
    <vt:lpwstr>NA</vt:lpwstr>
  </property>
  <property fmtid="{D5CDD505-2E9C-101B-9397-08002B2CF9AE}" pid="11" name="TargetAudience">
    <vt:lpwstr>Internal</vt:lpwstr>
  </property>
  <property fmtid="{D5CDD505-2E9C-101B-9397-08002B2CF9AE}" pid="12" name="PraDate3">
    <vt:lpwstr/>
  </property>
  <property fmtid="{D5CDD505-2E9C-101B-9397-08002B2CF9AE}" pid="13" name="Project">
    <vt:lpwstr>NA</vt:lpwstr>
  </property>
  <property fmtid="{D5CDD505-2E9C-101B-9397-08002B2CF9AE}" pid="14" name="AuthoritativeVersion">
    <vt:lpwstr>0</vt:lpwstr>
  </property>
  <property fmtid="{D5CDD505-2E9C-101B-9397-08002B2CF9AE}" pid="15" name="CategoryValue">
    <vt:lpwstr>NA</vt:lpwstr>
  </property>
  <property fmtid="{D5CDD505-2E9C-101B-9397-08002B2CF9AE}" pid="16" name="IconOverlay">
    <vt:lpwstr/>
  </property>
  <property fmtid="{D5CDD505-2E9C-101B-9397-08002B2CF9AE}" pid="17" name="Function">
    <vt:lpwstr/>
  </property>
  <property fmtid="{D5CDD505-2E9C-101B-9397-08002B2CF9AE}" pid="18" name="DocumentType">
    <vt:lpwstr>Policy, guideline, procedure</vt:lpwstr>
  </property>
  <property fmtid="{D5CDD505-2E9C-101B-9397-08002B2CF9AE}" pid="19" name="PraDateDisposal">
    <vt:lpwstr/>
  </property>
  <property fmtid="{D5CDD505-2E9C-101B-9397-08002B2CF9AE}" pid="20" name="FunctionGroup">
    <vt:lpwstr>NA</vt:lpwstr>
  </property>
  <property fmtid="{D5CDD505-2E9C-101B-9397-08002B2CF9AE}" pid="21" name="Year">
    <vt:lpwstr>2020</vt:lpwstr>
  </property>
  <property fmtid="{D5CDD505-2E9C-101B-9397-08002B2CF9AE}" pid="22" name="PraText3">
    <vt:lpwstr/>
  </property>
  <property fmtid="{D5CDD505-2E9C-101B-9397-08002B2CF9AE}" pid="23" name="SFFolderBreadcrumb">
    <vt:lpwstr>Active&gt;Rural Travel Fund</vt:lpwstr>
  </property>
  <property fmtid="{D5CDD505-2E9C-101B-9397-08002B2CF9AE}" pid="24" name="Narrative">
    <vt:lpwstr/>
  </property>
  <property fmtid="{D5CDD505-2E9C-101B-9397-08002B2CF9AE}" pid="25" name="CategoryName">
    <vt:lpwstr/>
  </property>
  <property fmtid="{D5CDD505-2E9C-101B-9397-08002B2CF9AE}" pid="26" name="KnowHowType">
    <vt:lpwstr>NA</vt:lpwstr>
  </property>
  <property fmtid="{D5CDD505-2E9C-101B-9397-08002B2CF9AE}" pid="27" name="Case">
    <vt:lpwstr>Rural Travel Fund</vt:lpwstr>
  </property>
  <property fmtid="{D5CDD505-2E9C-101B-9397-08002B2CF9AE}" pid="28" name="Key Words">
    <vt:lpwstr/>
  </property>
  <property fmtid="{D5CDD505-2E9C-101B-9397-08002B2CF9AE}" pid="29" name="TaxCatchAll">
    <vt:lpwstr/>
  </property>
  <property fmtid="{D5CDD505-2E9C-101B-9397-08002B2CF9AE}" pid="30" name="PraText2">
    <vt:lpwstr/>
  </property>
  <property fmtid="{D5CDD505-2E9C-101B-9397-08002B2CF9AE}" pid="31" name="PraText5">
    <vt:lpwstr/>
  </property>
  <property fmtid="{D5CDD505-2E9C-101B-9397-08002B2CF9AE}" pid="32" name="PraDate1">
    <vt:lpwstr/>
  </property>
  <property fmtid="{D5CDD505-2E9C-101B-9397-08002B2CF9AE}" pid="33" name="OriginalDocument">
    <vt:lpwstr/>
  </property>
  <property fmtid="{D5CDD505-2E9C-101B-9397-08002B2CF9AE}" pid="34" name="Activity">
    <vt:lpwstr>Active</vt:lpwstr>
  </property>
  <property fmtid="{D5CDD505-2E9C-101B-9397-08002B2CF9AE}" pid="35" name="Subactivity">
    <vt:lpwstr>Resources and Guidelines</vt:lpwstr>
  </property>
  <property fmtid="{D5CDD505-2E9C-101B-9397-08002B2CF9AE}" pid="36" name="PraText4">
    <vt:lpwstr/>
  </property>
  <property fmtid="{D5CDD505-2E9C-101B-9397-08002B2CF9AE}" pid="37" name="SFVersion">
    <vt:lpwstr/>
  </property>
  <property fmtid="{D5CDD505-2E9C-101B-9397-08002B2CF9AE}" pid="38" name="PraText1">
    <vt:lpwstr/>
  </property>
  <property fmtid="{D5CDD505-2E9C-101B-9397-08002B2CF9AE}" pid="39" name="SFFolderName">
    <vt:lpwstr>Rural Travel Fund</vt:lpwstr>
  </property>
  <property fmtid="{D5CDD505-2E9C-101B-9397-08002B2CF9AE}" pid="40" name="SFReference">
    <vt:lpwstr>Rural Travel Fund</vt:lpwstr>
  </property>
  <property fmtid="{D5CDD505-2E9C-101B-9397-08002B2CF9AE}" pid="41" name="SFItemID">
    <vt:lpwstr>2f256c4b-f1aa-4fb0-9fb0-2061998a13c0</vt:lpwstr>
  </property>
  <property fmtid="{D5CDD505-2E9C-101B-9397-08002B2CF9AE}" pid="42" name="RecordType">
    <vt:lpwstr>Normal</vt:lpwstr>
  </property>
  <property fmtid="{D5CDD505-2E9C-101B-9397-08002B2CF9AE}" pid="43" name="RecordID">
    <vt:lpwstr>1036233</vt:lpwstr>
  </property>
</Properties>
</file>